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95"/>
        <w:tblW w:w="10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4923"/>
        <w:gridCol w:w="824"/>
        <w:gridCol w:w="4448"/>
      </w:tblGrid>
      <w:tr w:rsidR="009E1977" w:rsidRPr="00352F18" w:rsidTr="00224479">
        <w:trPr>
          <w:cantSplit/>
          <w:trHeight w:val="349"/>
        </w:trPr>
        <w:tc>
          <w:tcPr>
            <w:tcW w:w="454" w:type="dxa"/>
            <w:vMerge w:val="restart"/>
            <w:textDirection w:val="btLr"/>
          </w:tcPr>
          <w:p w:rsidR="009E1977" w:rsidRPr="00352F18" w:rsidRDefault="009E1977">
            <w:pPr>
              <w:jc w:val="right"/>
              <w:rPr>
                <w:b/>
                <w:color w:val="5F5F5F"/>
                <w:spacing w:val="40"/>
                <w:w w:val="120"/>
              </w:rPr>
            </w:pPr>
            <w:r w:rsidRPr="00352F18">
              <w:rPr>
                <w:b/>
                <w:color w:val="5F5F5F"/>
                <w:spacing w:val="40"/>
                <w:w w:val="120"/>
                <w:lang w:val="en-US"/>
              </w:rPr>
              <w:t>www</w:t>
            </w:r>
            <w:r w:rsidRPr="00352F18">
              <w:rPr>
                <w:b/>
                <w:color w:val="5F5F5F"/>
                <w:spacing w:val="40"/>
                <w:w w:val="120"/>
              </w:rPr>
              <w:t>.</w:t>
            </w:r>
            <w:proofErr w:type="spellStart"/>
            <w:r w:rsidRPr="00352F18">
              <w:rPr>
                <w:b/>
                <w:color w:val="5F5F5F"/>
                <w:spacing w:val="40"/>
                <w:w w:val="120"/>
                <w:lang w:val="en-US"/>
              </w:rPr>
              <w:t>neafiladelfeia</w:t>
            </w:r>
            <w:proofErr w:type="spellEnd"/>
            <w:r w:rsidRPr="00352F18">
              <w:rPr>
                <w:b/>
                <w:color w:val="5F5F5F"/>
                <w:spacing w:val="40"/>
                <w:w w:val="120"/>
              </w:rPr>
              <w:t>.</w:t>
            </w:r>
            <w:r w:rsidRPr="00352F18">
              <w:rPr>
                <w:b/>
                <w:color w:val="5F5F5F"/>
                <w:spacing w:val="40"/>
                <w:w w:val="120"/>
                <w:lang w:val="en-US"/>
              </w:rPr>
              <w:t>gr</w:t>
            </w:r>
          </w:p>
        </w:tc>
        <w:tc>
          <w:tcPr>
            <w:tcW w:w="4923" w:type="dxa"/>
            <w:vMerge w:val="restart"/>
          </w:tcPr>
          <w:p w:rsidR="00FA0FC2" w:rsidRDefault="003B7A7A">
            <w:pPr>
              <w:tabs>
                <w:tab w:val="left" w:pos="1508"/>
              </w:tabs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Εικόνα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977" w:rsidRPr="006E2DFB" w:rsidRDefault="009E1977">
            <w:pPr>
              <w:tabs>
                <w:tab w:val="left" w:pos="1508"/>
              </w:tabs>
              <w:jc w:val="center"/>
              <w:rPr>
                <w:b/>
                <w:w w:val="85"/>
              </w:rPr>
            </w:pPr>
            <w:r w:rsidRPr="006E2DFB">
              <w:rPr>
                <w:b/>
              </w:rPr>
              <w:t>ΕΛΛΗΝΙΚΗ ΔΗΜΟΚΡΑΤΙΑ</w:t>
            </w:r>
          </w:p>
          <w:p w:rsidR="009E1977" w:rsidRPr="00224479" w:rsidRDefault="009E1977" w:rsidP="00FA0FC2">
            <w:pPr>
              <w:jc w:val="center"/>
              <w:rPr>
                <w:b/>
              </w:rPr>
            </w:pPr>
            <w:r w:rsidRPr="006E2DFB">
              <w:rPr>
                <w:b/>
              </w:rPr>
              <w:t>ΝΟΜΟΣ ΑΤΤΙΚΗΣ</w:t>
            </w:r>
          </w:p>
          <w:p w:rsidR="003D4BD5" w:rsidRPr="00352F18" w:rsidRDefault="009E1977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 w:rsidRPr="00352F18">
              <w:rPr>
                <w:b/>
                <w:spacing w:val="2"/>
                <w:w w:val="110"/>
              </w:rPr>
              <w:t xml:space="preserve">ΔΗΜΟΣ </w:t>
            </w:r>
            <w:r w:rsidR="006406FF">
              <w:rPr>
                <w:b/>
                <w:spacing w:val="2"/>
                <w:w w:val="110"/>
              </w:rPr>
              <w:t xml:space="preserve">ΝΕΑΣ </w:t>
            </w:r>
            <w:r w:rsidRPr="00352F18">
              <w:rPr>
                <w:b/>
                <w:spacing w:val="2"/>
                <w:w w:val="110"/>
              </w:rPr>
              <w:t>ΦΙΛΑΔΕΛΦΕΙΑΣ</w:t>
            </w:r>
            <w:r w:rsidR="00B86377" w:rsidRPr="00352F18">
              <w:rPr>
                <w:b/>
                <w:spacing w:val="2"/>
                <w:w w:val="110"/>
              </w:rPr>
              <w:t xml:space="preserve"> – </w:t>
            </w:r>
          </w:p>
          <w:p w:rsidR="009E1977" w:rsidRPr="00352F18" w:rsidRDefault="006406FF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>
              <w:rPr>
                <w:b/>
                <w:spacing w:val="2"/>
                <w:w w:val="110"/>
              </w:rPr>
              <w:t>ΝΕΑΣ ΧΑΛΚΗΔΟΝΑ</w:t>
            </w:r>
            <w:r w:rsidR="00B86377" w:rsidRPr="00352F18">
              <w:rPr>
                <w:b/>
                <w:spacing w:val="2"/>
                <w:w w:val="110"/>
              </w:rPr>
              <w:t>Σ</w:t>
            </w:r>
          </w:p>
          <w:p w:rsidR="009E1977" w:rsidRPr="00352F18" w:rsidRDefault="009E1977">
            <w:pPr>
              <w:tabs>
                <w:tab w:val="left" w:pos="1390"/>
              </w:tabs>
              <w:spacing w:before="120"/>
              <w:jc w:val="center"/>
              <w:rPr>
                <w:b/>
                <w:w w:val="102"/>
              </w:rPr>
            </w:pPr>
            <w:r w:rsidRPr="00352F18">
              <w:rPr>
                <w:b/>
                <w:w w:val="102"/>
              </w:rPr>
              <w:t>Δ/ΝΣΗ ΔΙΟΙΚΗΤΙΚΩΝ ΥΠΗΡΕΣΙΩΝ</w:t>
            </w:r>
          </w:p>
          <w:p w:rsidR="005E564B" w:rsidRPr="00352F18" w:rsidRDefault="009E1977" w:rsidP="00224479">
            <w:pPr>
              <w:tabs>
                <w:tab w:val="left" w:pos="1390"/>
              </w:tabs>
              <w:spacing w:before="120"/>
              <w:jc w:val="center"/>
              <w:rPr>
                <w:b/>
                <w:spacing w:val="4"/>
                <w:w w:val="95"/>
              </w:rPr>
            </w:pPr>
            <w:r w:rsidRPr="00780F15">
              <w:rPr>
                <w:b/>
                <w:spacing w:val="4"/>
                <w:w w:val="95"/>
              </w:rPr>
              <w:t xml:space="preserve">ΤΜΗΜΑ </w:t>
            </w:r>
            <w:r w:rsidR="005E564B">
              <w:rPr>
                <w:b/>
                <w:spacing w:val="4"/>
                <w:w w:val="95"/>
              </w:rPr>
              <w:t>ΑΝΘΡΩΠΙΝΟΥ ΔΥΝΑΜΙΚΟΥ</w:t>
            </w:r>
          </w:p>
          <w:p w:rsidR="00F535E2" w:rsidRPr="00F535E2" w:rsidRDefault="009E1977" w:rsidP="00F535E2">
            <w:pPr>
              <w:tabs>
                <w:tab w:val="left" w:pos="1570"/>
              </w:tabs>
              <w:rPr>
                <w:b/>
                <w:w w:val="90"/>
              </w:rPr>
            </w:pPr>
            <w:r w:rsidRPr="00352F18">
              <w:rPr>
                <w:spacing w:val="-8"/>
              </w:rPr>
              <w:t xml:space="preserve">   </w:t>
            </w:r>
            <w:proofErr w:type="spellStart"/>
            <w:r w:rsidRPr="00352F18">
              <w:rPr>
                <w:spacing w:val="-8"/>
              </w:rPr>
              <w:t>Ταχ</w:t>
            </w:r>
            <w:proofErr w:type="spellEnd"/>
            <w:r w:rsidRPr="00352F18">
              <w:rPr>
                <w:spacing w:val="-8"/>
              </w:rPr>
              <w:t>.</w:t>
            </w:r>
            <w:r w:rsidR="00224479">
              <w:rPr>
                <w:spacing w:val="-8"/>
              </w:rPr>
              <w:t xml:space="preserve"> </w:t>
            </w:r>
            <w:r w:rsidRPr="00352F18">
              <w:rPr>
                <w:spacing w:val="-8"/>
              </w:rPr>
              <w:t xml:space="preserve">Διεύθυνση </w:t>
            </w:r>
            <w:r w:rsidRPr="00352F18">
              <w:t>:</w:t>
            </w:r>
            <w:r w:rsidRPr="00352F18">
              <w:rPr>
                <w:b/>
              </w:rPr>
              <w:t xml:space="preserve"> </w:t>
            </w:r>
            <w:r w:rsidRPr="00352F18">
              <w:t>Δεκελείας 97</w:t>
            </w:r>
          </w:p>
          <w:p w:rsidR="009E1977" w:rsidRDefault="00F535E2" w:rsidP="004B2CBD">
            <w:pPr>
              <w:tabs>
                <w:tab w:val="left" w:pos="1570"/>
              </w:tabs>
            </w:pPr>
            <w:r w:rsidRPr="00F535E2">
              <w:rPr>
                <w:b/>
                <w:w w:val="90"/>
              </w:rPr>
              <w:t xml:space="preserve">   </w:t>
            </w:r>
            <w:r w:rsidRPr="00F535E2">
              <w:rPr>
                <w:w w:val="90"/>
              </w:rPr>
              <w:t>Τ.Κ.</w:t>
            </w:r>
            <w:r w:rsidR="009E1977" w:rsidRPr="00352F18">
              <w:t xml:space="preserve">14341  </w:t>
            </w:r>
            <w:r>
              <w:t>Νέα Φιλαδέλφεια</w:t>
            </w:r>
          </w:p>
          <w:p w:rsidR="0052636A" w:rsidRPr="00F535E2" w:rsidRDefault="00753BB8" w:rsidP="004B2CBD">
            <w:pPr>
              <w:tabs>
                <w:tab w:val="left" w:pos="1570"/>
              </w:tabs>
              <w:rPr>
                <w:b/>
                <w:w w:val="90"/>
              </w:rPr>
            </w:pPr>
            <w:r>
              <w:t xml:space="preserve">   </w:t>
            </w:r>
            <w:proofErr w:type="spellStart"/>
            <w:r>
              <w:t>Πληρ</w:t>
            </w:r>
            <w:proofErr w:type="spellEnd"/>
            <w:r>
              <w:t xml:space="preserve">.: </w:t>
            </w:r>
            <w:r w:rsidR="00224479">
              <w:t xml:space="preserve">Ιωάννα </w:t>
            </w:r>
            <w:proofErr w:type="spellStart"/>
            <w:r w:rsidR="00224479">
              <w:t>Κόλια</w:t>
            </w:r>
            <w:proofErr w:type="spellEnd"/>
          </w:p>
          <w:p w:rsidR="009E1977" w:rsidRPr="00954CD5" w:rsidRDefault="009E1977" w:rsidP="004B2CBD">
            <w:pPr>
              <w:tabs>
                <w:tab w:val="left" w:pos="1570"/>
              </w:tabs>
              <w:rPr>
                <w:b/>
              </w:rPr>
            </w:pPr>
            <w:r w:rsidRPr="00352F18">
              <w:t xml:space="preserve">   </w:t>
            </w:r>
            <w:proofErr w:type="spellStart"/>
            <w:r w:rsidR="0052636A">
              <w:t>Τηλ</w:t>
            </w:r>
            <w:proofErr w:type="spellEnd"/>
            <w:r w:rsidR="0052636A">
              <w:t>.</w:t>
            </w:r>
            <w:r w:rsidRPr="00352F18">
              <w:t>: 213</w:t>
            </w:r>
            <w:r w:rsidR="007B08AA">
              <w:t>-</w:t>
            </w:r>
            <w:r w:rsidRPr="00352F18">
              <w:t>20490</w:t>
            </w:r>
            <w:r w:rsidR="006406FF">
              <w:t>64</w:t>
            </w:r>
          </w:p>
          <w:p w:rsidR="009E1977" w:rsidRPr="007B08AA" w:rsidRDefault="009E1977" w:rsidP="0052636A">
            <w:pPr>
              <w:tabs>
                <w:tab w:val="left" w:pos="1570"/>
              </w:tabs>
              <w:spacing w:line="240" w:lineRule="exact"/>
              <w:rPr>
                <w:b/>
                <w:w w:val="85"/>
              </w:rPr>
            </w:pPr>
            <w:r w:rsidRPr="00352F18">
              <w:t xml:space="preserve">   </w:t>
            </w:r>
            <w:proofErr w:type="spellStart"/>
            <w:r w:rsidRPr="00352F18">
              <w:t>Fax</w:t>
            </w:r>
            <w:proofErr w:type="spellEnd"/>
            <w:r w:rsidRPr="00352F18">
              <w:t>: 213</w:t>
            </w:r>
            <w:r w:rsidR="007B08AA">
              <w:t>-</w:t>
            </w:r>
            <w:r w:rsidRPr="00352F18">
              <w:t>20490</w:t>
            </w:r>
            <w:r w:rsidR="006406FF">
              <w:t>7</w:t>
            </w:r>
            <w:r w:rsidR="0052636A">
              <w:t>1</w:t>
            </w:r>
          </w:p>
        </w:tc>
        <w:tc>
          <w:tcPr>
            <w:tcW w:w="5272" w:type="dxa"/>
            <w:gridSpan w:val="2"/>
          </w:tcPr>
          <w:p w:rsidR="009E1977" w:rsidRPr="00224479" w:rsidRDefault="009E1977" w:rsidP="000237C3">
            <w:pPr>
              <w:rPr>
                <w:b/>
              </w:rPr>
            </w:pPr>
            <w:r w:rsidRPr="00224479">
              <w:rPr>
                <w:b/>
                <w:spacing w:val="-4"/>
              </w:rPr>
              <w:t xml:space="preserve">      </w:t>
            </w:r>
            <w:r w:rsidR="00224479">
              <w:rPr>
                <w:b/>
                <w:spacing w:val="-4"/>
              </w:rPr>
              <w:t xml:space="preserve">       </w:t>
            </w:r>
            <w:r w:rsidRPr="00224479">
              <w:rPr>
                <w:b/>
                <w:spacing w:val="-4"/>
              </w:rPr>
              <w:t xml:space="preserve">  Νέα Φιλαδέλφεια</w:t>
            </w:r>
            <w:r w:rsidR="003A6976" w:rsidRPr="00224479">
              <w:rPr>
                <w:b/>
                <w:spacing w:val="-4"/>
              </w:rPr>
              <w:t xml:space="preserve">  </w:t>
            </w:r>
            <w:r w:rsidR="0093321A" w:rsidRPr="00224479">
              <w:rPr>
                <w:b/>
                <w:spacing w:val="-4"/>
              </w:rPr>
              <w:t xml:space="preserve">  </w:t>
            </w:r>
            <w:r w:rsidR="00224479" w:rsidRPr="00224479">
              <w:rPr>
                <w:b/>
                <w:spacing w:val="-4"/>
              </w:rPr>
              <w:t xml:space="preserve">   </w:t>
            </w:r>
            <w:r w:rsidR="001A2E2A">
              <w:rPr>
                <w:b/>
                <w:spacing w:val="-4"/>
              </w:rPr>
              <w:t xml:space="preserve"> </w:t>
            </w:r>
            <w:r w:rsidR="00C83080">
              <w:rPr>
                <w:b/>
                <w:spacing w:val="-4"/>
              </w:rPr>
              <w:t xml:space="preserve"> </w:t>
            </w:r>
            <w:r w:rsidR="004E3885">
              <w:rPr>
                <w:b/>
                <w:spacing w:val="-4"/>
              </w:rPr>
              <w:t xml:space="preserve">  </w:t>
            </w:r>
            <w:r w:rsidR="000237C3">
              <w:rPr>
                <w:b/>
                <w:spacing w:val="-4"/>
              </w:rPr>
              <w:t>23</w:t>
            </w:r>
            <w:r w:rsidR="002300AF">
              <w:rPr>
                <w:b/>
                <w:spacing w:val="-4"/>
              </w:rPr>
              <w:t>/</w:t>
            </w:r>
            <w:r w:rsidR="00C83080">
              <w:rPr>
                <w:b/>
                <w:spacing w:val="-4"/>
              </w:rPr>
              <w:t>0</w:t>
            </w:r>
            <w:r w:rsidR="004E3885">
              <w:rPr>
                <w:b/>
                <w:spacing w:val="-4"/>
              </w:rPr>
              <w:t>4</w:t>
            </w:r>
            <w:r w:rsidR="00224479" w:rsidRPr="00224479">
              <w:rPr>
                <w:b/>
                <w:spacing w:val="-4"/>
              </w:rPr>
              <w:t>/201</w:t>
            </w:r>
            <w:r w:rsidR="00C83080">
              <w:rPr>
                <w:b/>
                <w:spacing w:val="-4"/>
              </w:rPr>
              <w:t>8</w:t>
            </w:r>
          </w:p>
        </w:tc>
      </w:tr>
      <w:tr w:rsidR="009E1977" w:rsidRPr="00352F18" w:rsidTr="00224479">
        <w:trPr>
          <w:cantSplit/>
          <w:trHeight w:val="172"/>
        </w:trPr>
        <w:tc>
          <w:tcPr>
            <w:tcW w:w="454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</w:pPr>
          </w:p>
        </w:tc>
        <w:tc>
          <w:tcPr>
            <w:tcW w:w="4923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spacing w:val="-8"/>
                <w:w w:val="85"/>
              </w:rPr>
            </w:pPr>
          </w:p>
        </w:tc>
        <w:tc>
          <w:tcPr>
            <w:tcW w:w="5272" w:type="dxa"/>
            <w:gridSpan w:val="2"/>
          </w:tcPr>
          <w:p w:rsidR="009E1977" w:rsidRPr="00C37F71" w:rsidRDefault="009E1977" w:rsidP="001A2E2A">
            <w:pPr>
              <w:ind w:right="124"/>
              <w:rPr>
                <w:b/>
              </w:rPr>
            </w:pPr>
            <w:r w:rsidRPr="00224479">
              <w:rPr>
                <w:b/>
                <w:spacing w:val="-6"/>
              </w:rPr>
              <w:t xml:space="preserve">        </w:t>
            </w:r>
            <w:r w:rsidR="00224479">
              <w:rPr>
                <w:b/>
                <w:spacing w:val="-6"/>
              </w:rPr>
              <w:t xml:space="preserve">       </w:t>
            </w:r>
            <w:r w:rsidRPr="00224479">
              <w:rPr>
                <w:b/>
                <w:spacing w:val="-6"/>
              </w:rPr>
              <w:t>Αρ.</w:t>
            </w:r>
            <w:r w:rsidR="00B23440" w:rsidRPr="00224479">
              <w:rPr>
                <w:b/>
                <w:spacing w:val="-6"/>
              </w:rPr>
              <w:t xml:space="preserve"> </w:t>
            </w:r>
            <w:r w:rsidRPr="00224479">
              <w:rPr>
                <w:b/>
                <w:spacing w:val="-6"/>
              </w:rPr>
              <w:t>Πρωτοκόλλου</w:t>
            </w:r>
            <w:r w:rsidRPr="00224479">
              <w:rPr>
                <w:b/>
                <w:bCs/>
              </w:rPr>
              <w:t>:</w:t>
            </w:r>
            <w:r w:rsidRPr="00224479">
              <w:rPr>
                <w:b/>
              </w:rPr>
              <w:t xml:space="preserve"> </w:t>
            </w:r>
            <w:r w:rsidR="00393F9A">
              <w:rPr>
                <w:b/>
                <w:lang w:val="en-US"/>
              </w:rPr>
              <w:t xml:space="preserve">    </w:t>
            </w:r>
            <w:r w:rsidR="00C37F71">
              <w:rPr>
                <w:b/>
              </w:rPr>
              <w:t xml:space="preserve"> </w:t>
            </w:r>
            <w:r w:rsidR="000237C3">
              <w:rPr>
                <w:b/>
              </w:rPr>
              <w:t xml:space="preserve">  10503</w:t>
            </w:r>
          </w:p>
        </w:tc>
      </w:tr>
      <w:tr w:rsidR="009E1977" w:rsidRPr="00352F18" w:rsidTr="00224479">
        <w:trPr>
          <w:cantSplit/>
          <w:trHeight w:val="328"/>
        </w:trPr>
        <w:tc>
          <w:tcPr>
            <w:tcW w:w="454" w:type="dxa"/>
            <w:vMerge/>
          </w:tcPr>
          <w:p w:rsidR="009E1977" w:rsidRPr="00352F18" w:rsidRDefault="009E1977">
            <w:pPr>
              <w:jc w:val="center"/>
            </w:pPr>
          </w:p>
        </w:tc>
        <w:tc>
          <w:tcPr>
            <w:tcW w:w="4923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</w:pPr>
          </w:p>
        </w:tc>
        <w:tc>
          <w:tcPr>
            <w:tcW w:w="5272" w:type="dxa"/>
            <w:gridSpan w:val="2"/>
            <w:vAlign w:val="center"/>
          </w:tcPr>
          <w:p w:rsidR="009E1977" w:rsidRPr="00352F18" w:rsidRDefault="009E1977">
            <w:pPr>
              <w:tabs>
                <w:tab w:val="left" w:pos="-64"/>
              </w:tabs>
              <w:rPr>
                <w:b/>
              </w:rPr>
            </w:pPr>
          </w:p>
        </w:tc>
      </w:tr>
      <w:tr w:rsidR="009E1977" w:rsidRPr="00352F18" w:rsidTr="00224479">
        <w:trPr>
          <w:cantSplit/>
          <w:trHeight w:val="328"/>
        </w:trPr>
        <w:tc>
          <w:tcPr>
            <w:tcW w:w="454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4923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9E1977" w:rsidRPr="00352F18" w:rsidRDefault="009E1977">
            <w:pPr>
              <w:tabs>
                <w:tab w:val="left" w:pos="1508"/>
              </w:tabs>
            </w:pPr>
          </w:p>
        </w:tc>
      </w:tr>
      <w:tr w:rsidR="009E1977" w:rsidRPr="00352F18" w:rsidTr="00224479">
        <w:trPr>
          <w:cantSplit/>
          <w:trHeight w:val="328"/>
        </w:trPr>
        <w:tc>
          <w:tcPr>
            <w:tcW w:w="454" w:type="dxa"/>
            <w:vMerge/>
          </w:tcPr>
          <w:p w:rsidR="009E1977" w:rsidRPr="00352F18" w:rsidRDefault="009E1977">
            <w:pPr>
              <w:tabs>
                <w:tab w:val="left" w:pos="1508"/>
                <w:tab w:val="left" w:pos="2579"/>
              </w:tabs>
              <w:jc w:val="center"/>
              <w:rPr>
                <w:b/>
                <w:w w:val="110"/>
              </w:rPr>
            </w:pPr>
          </w:p>
        </w:tc>
        <w:tc>
          <w:tcPr>
            <w:tcW w:w="4923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b/>
                <w:w w:val="110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9E1977" w:rsidRPr="00352F18" w:rsidRDefault="009E1977">
            <w:pPr>
              <w:tabs>
                <w:tab w:val="left" w:pos="1508"/>
              </w:tabs>
            </w:pPr>
          </w:p>
        </w:tc>
      </w:tr>
      <w:tr w:rsidR="009E1977" w:rsidRPr="00352F18" w:rsidTr="00224479">
        <w:trPr>
          <w:cantSplit/>
          <w:trHeight w:val="328"/>
        </w:trPr>
        <w:tc>
          <w:tcPr>
            <w:tcW w:w="454" w:type="dxa"/>
            <w:vMerge/>
          </w:tcPr>
          <w:p w:rsidR="009E1977" w:rsidRPr="00352F18" w:rsidRDefault="009E1977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5"/>
              </w:rPr>
            </w:pPr>
          </w:p>
        </w:tc>
        <w:tc>
          <w:tcPr>
            <w:tcW w:w="4923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b/>
                <w:spacing w:val="2"/>
                <w:w w:val="115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9E1977" w:rsidRPr="00352F18" w:rsidRDefault="009E1977">
            <w:pPr>
              <w:tabs>
                <w:tab w:val="left" w:pos="1508"/>
              </w:tabs>
            </w:pPr>
          </w:p>
        </w:tc>
      </w:tr>
      <w:tr w:rsidR="009E1977" w:rsidRPr="00352F18" w:rsidTr="00224479">
        <w:trPr>
          <w:cantSplit/>
          <w:trHeight w:val="165"/>
        </w:trPr>
        <w:tc>
          <w:tcPr>
            <w:tcW w:w="454" w:type="dxa"/>
            <w:vMerge/>
          </w:tcPr>
          <w:p w:rsidR="009E1977" w:rsidRPr="00352F18" w:rsidRDefault="009E1977">
            <w:pPr>
              <w:tabs>
                <w:tab w:val="left" w:pos="1508"/>
              </w:tabs>
              <w:rPr>
                <w:spacing w:val="-8"/>
              </w:rPr>
            </w:pPr>
          </w:p>
        </w:tc>
        <w:tc>
          <w:tcPr>
            <w:tcW w:w="4923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spacing w:val="-8"/>
              </w:rPr>
            </w:pPr>
          </w:p>
        </w:tc>
        <w:tc>
          <w:tcPr>
            <w:tcW w:w="824" w:type="dxa"/>
            <w:vAlign w:val="center"/>
          </w:tcPr>
          <w:p w:rsidR="009E1977" w:rsidRPr="00352F18" w:rsidRDefault="009E1977">
            <w:pPr>
              <w:tabs>
                <w:tab w:val="left" w:pos="1508"/>
              </w:tabs>
              <w:rPr>
                <w:b/>
                <w:u w:val="single"/>
              </w:rPr>
            </w:pPr>
          </w:p>
        </w:tc>
        <w:tc>
          <w:tcPr>
            <w:tcW w:w="4448" w:type="dxa"/>
            <w:vAlign w:val="center"/>
          </w:tcPr>
          <w:p w:rsidR="009E1977" w:rsidRPr="00352F18" w:rsidRDefault="009E1977">
            <w:pPr>
              <w:tabs>
                <w:tab w:val="left" w:pos="1508"/>
              </w:tabs>
              <w:rPr>
                <w:b/>
                <w:u w:val="single"/>
              </w:rPr>
            </w:pPr>
          </w:p>
        </w:tc>
      </w:tr>
      <w:tr w:rsidR="009E1977" w:rsidRPr="00352F18" w:rsidTr="00224479">
        <w:trPr>
          <w:cantSplit/>
          <w:trHeight w:val="246"/>
        </w:trPr>
        <w:tc>
          <w:tcPr>
            <w:tcW w:w="454" w:type="dxa"/>
            <w:vMerge/>
          </w:tcPr>
          <w:p w:rsidR="009E1977" w:rsidRPr="00352F18" w:rsidRDefault="009E1977">
            <w:pPr>
              <w:tabs>
                <w:tab w:val="left" w:pos="1508"/>
              </w:tabs>
              <w:rPr>
                <w:spacing w:val="-8"/>
              </w:rPr>
            </w:pPr>
          </w:p>
        </w:tc>
        <w:tc>
          <w:tcPr>
            <w:tcW w:w="4923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9E1977" w:rsidRPr="00352F18" w:rsidRDefault="009E1977">
            <w:pPr>
              <w:tabs>
                <w:tab w:val="left" w:pos="1508"/>
              </w:tabs>
              <w:rPr>
                <w:b/>
                <w:u w:val="single"/>
              </w:rPr>
            </w:pPr>
          </w:p>
        </w:tc>
        <w:tc>
          <w:tcPr>
            <w:tcW w:w="4448" w:type="dxa"/>
            <w:vAlign w:val="center"/>
          </w:tcPr>
          <w:p w:rsidR="009E1977" w:rsidRPr="00352F18" w:rsidRDefault="009E1977">
            <w:pPr>
              <w:tabs>
                <w:tab w:val="left" w:pos="1508"/>
              </w:tabs>
            </w:pPr>
          </w:p>
        </w:tc>
      </w:tr>
      <w:tr w:rsidR="009E1977" w:rsidRPr="00352F18" w:rsidTr="00224479">
        <w:trPr>
          <w:cantSplit/>
          <w:trHeight w:val="1506"/>
        </w:trPr>
        <w:tc>
          <w:tcPr>
            <w:tcW w:w="454" w:type="dxa"/>
            <w:vMerge/>
          </w:tcPr>
          <w:p w:rsidR="009E1977" w:rsidRPr="00352F18" w:rsidRDefault="009E1977">
            <w:pPr>
              <w:tabs>
                <w:tab w:val="left" w:pos="1620"/>
              </w:tabs>
            </w:pPr>
          </w:p>
        </w:tc>
        <w:tc>
          <w:tcPr>
            <w:tcW w:w="4923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BE12B6" w:rsidRPr="00F535E2" w:rsidRDefault="00BE12B6">
            <w:pPr>
              <w:tabs>
                <w:tab w:val="left" w:pos="-64"/>
              </w:tabs>
              <w:rPr>
                <w:b/>
                <w:w w:val="110"/>
              </w:rPr>
            </w:pPr>
          </w:p>
          <w:p w:rsidR="00BE12B6" w:rsidRPr="00F535E2" w:rsidRDefault="00BE12B6">
            <w:pPr>
              <w:tabs>
                <w:tab w:val="left" w:pos="-64"/>
              </w:tabs>
              <w:rPr>
                <w:b/>
                <w:w w:val="110"/>
              </w:rPr>
            </w:pPr>
          </w:p>
          <w:p w:rsidR="00BE12B6" w:rsidRPr="00F535E2" w:rsidRDefault="00BE12B6">
            <w:pPr>
              <w:tabs>
                <w:tab w:val="left" w:pos="-64"/>
              </w:tabs>
              <w:rPr>
                <w:b/>
                <w:w w:val="110"/>
              </w:rPr>
            </w:pPr>
          </w:p>
          <w:p w:rsidR="00BE12B6" w:rsidRPr="00F535E2" w:rsidRDefault="00BE12B6">
            <w:pPr>
              <w:tabs>
                <w:tab w:val="left" w:pos="-64"/>
              </w:tabs>
              <w:rPr>
                <w:b/>
                <w:w w:val="110"/>
              </w:rPr>
            </w:pPr>
          </w:p>
        </w:tc>
        <w:tc>
          <w:tcPr>
            <w:tcW w:w="4448" w:type="dxa"/>
          </w:tcPr>
          <w:p w:rsidR="00077B45" w:rsidRDefault="00077B45" w:rsidP="003E721E">
            <w:pPr>
              <w:tabs>
                <w:tab w:val="left" w:pos="180"/>
              </w:tabs>
              <w:rPr>
                <w:b/>
                <w:w w:val="110"/>
              </w:rPr>
            </w:pPr>
          </w:p>
          <w:p w:rsidR="00077B45" w:rsidRDefault="00077B45" w:rsidP="003E721E">
            <w:pPr>
              <w:tabs>
                <w:tab w:val="left" w:pos="180"/>
              </w:tabs>
              <w:rPr>
                <w:b/>
                <w:w w:val="110"/>
              </w:rPr>
            </w:pPr>
          </w:p>
          <w:p w:rsidR="00D03447" w:rsidRDefault="00077B45" w:rsidP="00BE12B6">
            <w:pPr>
              <w:jc w:val="center"/>
            </w:pPr>
            <w:r>
              <w:rPr>
                <w:b/>
                <w:w w:val="110"/>
              </w:rPr>
              <w:t xml:space="preserve">  </w:t>
            </w:r>
          </w:p>
          <w:p w:rsidR="00077B45" w:rsidRDefault="00077B45" w:rsidP="00D03447">
            <w:pPr>
              <w:jc w:val="center"/>
            </w:pPr>
            <w:r>
              <w:rPr>
                <w:b/>
                <w:w w:val="110"/>
              </w:rPr>
              <w:t xml:space="preserve"> </w:t>
            </w:r>
          </w:p>
          <w:p w:rsidR="00077B45" w:rsidRDefault="00077B45" w:rsidP="00077B45">
            <w:pPr>
              <w:jc w:val="center"/>
            </w:pPr>
          </w:p>
          <w:p w:rsidR="00C90656" w:rsidRPr="00352F18" w:rsidRDefault="00C90656" w:rsidP="00D03447">
            <w:pPr>
              <w:jc w:val="center"/>
              <w:rPr>
                <w:b/>
                <w:w w:val="110"/>
              </w:rPr>
            </w:pPr>
          </w:p>
        </w:tc>
      </w:tr>
      <w:tr w:rsidR="009E1977" w:rsidRPr="00352F18" w:rsidTr="00224479">
        <w:trPr>
          <w:trHeight w:val="349"/>
        </w:trPr>
        <w:tc>
          <w:tcPr>
            <w:tcW w:w="454" w:type="dxa"/>
            <w:textDirection w:val="btLr"/>
          </w:tcPr>
          <w:p w:rsidR="009E1977" w:rsidRPr="00352F18" w:rsidRDefault="009E1977">
            <w:pPr>
              <w:jc w:val="right"/>
              <w:rPr>
                <w:b/>
                <w:color w:val="5F5F5F"/>
                <w:spacing w:val="20"/>
                <w:w w:val="120"/>
              </w:rPr>
            </w:pPr>
          </w:p>
        </w:tc>
        <w:tc>
          <w:tcPr>
            <w:tcW w:w="4923" w:type="dxa"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5272" w:type="dxa"/>
            <w:gridSpan w:val="2"/>
          </w:tcPr>
          <w:p w:rsidR="009E1977" w:rsidRPr="00352F18" w:rsidRDefault="009E1977">
            <w:pPr>
              <w:ind w:left="2018"/>
              <w:rPr>
                <w:spacing w:val="-4"/>
              </w:rPr>
            </w:pPr>
          </w:p>
        </w:tc>
      </w:tr>
    </w:tbl>
    <w:p w:rsidR="00576E48" w:rsidRDefault="00576E48" w:rsidP="00BC3EFD">
      <w:pPr>
        <w:pStyle w:val="Heading8"/>
        <w:spacing w:line="192" w:lineRule="auto"/>
        <w:ind w:left="-142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ΘΕΜΑ: Τοποθέτ</w:t>
      </w:r>
      <w:r w:rsidR="00C83080">
        <w:rPr>
          <w:rFonts w:ascii="Times New Roman" w:hAnsi="Times New Roman"/>
          <w:b/>
          <w:i w:val="0"/>
        </w:rPr>
        <w:t xml:space="preserve">ηση υπαλλήλου </w:t>
      </w:r>
      <w:r w:rsidR="00753BB8">
        <w:rPr>
          <w:rFonts w:ascii="Times New Roman" w:hAnsi="Times New Roman"/>
          <w:b/>
          <w:i w:val="0"/>
        </w:rPr>
        <w:t>κατόπιν διορισμού</w:t>
      </w:r>
      <w:r w:rsidR="001B1930">
        <w:rPr>
          <w:rFonts w:ascii="Times New Roman" w:hAnsi="Times New Roman"/>
          <w:b/>
          <w:i w:val="0"/>
        </w:rPr>
        <w:t>.</w:t>
      </w:r>
    </w:p>
    <w:p w:rsidR="00576E48" w:rsidRDefault="00576E48" w:rsidP="005B4805">
      <w:pPr>
        <w:jc w:val="center"/>
        <w:rPr>
          <w:b/>
        </w:rPr>
      </w:pPr>
    </w:p>
    <w:p w:rsidR="005B4805" w:rsidRDefault="005B4805" w:rsidP="005B4805">
      <w:pPr>
        <w:jc w:val="center"/>
        <w:rPr>
          <w:b/>
        </w:rPr>
      </w:pPr>
      <w:r w:rsidRPr="00814925">
        <w:rPr>
          <w:b/>
        </w:rPr>
        <w:t xml:space="preserve">ΑΠΟΦΑΣΗ </w:t>
      </w:r>
      <w:r w:rsidR="003A4252">
        <w:rPr>
          <w:b/>
        </w:rPr>
        <w:t xml:space="preserve">  </w:t>
      </w:r>
      <w:r w:rsidR="002300AF">
        <w:rPr>
          <w:b/>
        </w:rPr>
        <w:t xml:space="preserve"> </w:t>
      </w:r>
      <w:r w:rsidR="001A2E2A">
        <w:rPr>
          <w:b/>
        </w:rPr>
        <w:t xml:space="preserve"> </w:t>
      </w:r>
      <w:r w:rsidR="004E3885">
        <w:rPr>
          <w:b/>
        </w:rPr>
        <w:t xml:space="preserve">    </w:t>
      </w:r>
      <w:r w:rsidR="000237C3">
        <w:rPr>
          <w:b/>
        </w:rPr>
        <w:t>189</w:t>
      </w:r>
      <w:bookmarkStart w:id="0" w:name="_GoBack"/>
      <w:bookmarkEnd w:id="0"/>
      <w:r w:rsidRPr="00814925">
        <w:rPr>
          <w:b/>
        </w:rPr>
        <w:t>/201</w:t>
      </w:r>
      <w:r w:rsidR="00C83080">
        <w:rPr>
          <w:b/>
        </w:rPr>
        <w:t>8</w:t>
      </w:r>
    </w:p>
    <w:p w:rsidR="00814925" w:rsidRDefault="0093321A" w:rsidP="005B4805">
      <w:pPr>
        <w:jc w:val="center"/>
      </w:pPr>
      <w:r>
        <w:t>Ο</w:t>
      </w:r>
      <w:r w:rsidR="00A970BD">
        <w:t xml:space="preserve"> Δήμαρχος </w:t>
      </w:r>
      <w:r w:rsidR="003C08AE">
        <w:t xml:space="preserve">Νέας </w:t>
      </w:r>
      <w:r w:rsidR="00A970BD">
        <w:t>Φιλαδέλφειας</w:t>
      </w:r>
      <w:r w:rsidR="003C08AE">
        <w:t xml:space="preserve"> – Νέας </w:t>
      </w:r>
      <w:r w:rsidR="00A970BD">
        <w:t>Χαλκηδόν</w:t>
      </w:r>
      <w:r w:rsidR="003C08AE">
        <w:t>α</w:t>
      </w:r>
      <w:r w:rsidR="00A970BD">
        <w:t>ς</w:t>
      </w:r>
    </w:p>
    <w:p w:rsidR="00402507" w:rsidRDefault="00BC0C37" w:rsidP="004C2151">
      <w:pPr>
        <w:jc w:val="both"/>
      </w:pPr>
      <w:r>
        <w:t>Έχοντας υπόψη:</w:t>
      </w:r>
    </w:p>
    <w:p w:rsidR="0093321A" w:rsidRDefault="007E7AF9" w:rsidP="00753BB8">
      <w:pPr>
        <w:numPr>
          <w:ilvl w:val="0"/>
          <w:numId w:val="2"/>
        </w:numPr>
        <w:jc w:val="both"/>
      </w:pPr>
      <w:r>
        <w:t>Τις διατάξεις του άρθρου 58 του ν.3852/2010 (ΦΕΚ 87/τ.Α΄/7-6-2010) «Νέα Αρχιτεκτονική της Αυτοδιοίκησης κα</w:t>
      </w:r>
      <w:r w:rsidR="008F5C58">
        <w:t>ι της Αποκεντρωμένης Διοίκησης».</w:t>
      </w:r>
    </w:p>
    <w:p w:rsidR="00576E48" w:rsidRDefault="00576E48" w:rsidP="00576E48">
      <w:pPr>
        <w:numPr>
          <w:ilvl w:val="0"/>
          <w:numId w:val="2"/>
        </w:numPr>
        <w:jc w:val="both"/>
      </w:pPr>
      <w:r>
        <w:t>Τις διατάξεις του άρθρου 72 του Ν.3584/2007 «Κύρωση του Κώδικα Κατάστασης Δημο</w:t>
      </w:r>
      <w:r w:rsidR="001B1930">
        <w:t>τικών και Κοινοτικ</w:t>
      </w:r>
      <w:r w:rsidR="008F5C58">
        <w:t>ών Υπαλλήλων».</w:t>
      </w:r>
    </w:p>
    <w:p w:rsidR="00576E48" w:rsidRDefault="00576E48" w:rsidP="00576E48">
      <w:pPr>
        <w:numPr>
          <w:ilvl w:val="0"/>
          <w:numId w:val="2"/>
        </w:numPr>
        <w:jc w:val="both"/>
      </w:pPr>
      <w:r>
        <w:t xml:space="preserve">Το </w:t>
      </w:r>
      <w:r w:rsidRPr="001748D8">
        <w:t xml:space="preserve">Φ.Ε.Κ. </w:t>
      </w:r>
      <w:r w:rsidR="00C66F66">
        <w:t>17</w:t>
      </w:r>
      <w:r w:rsidR="00753BB8">
        <w:t>/τ.Γ΄/</w:t>
      </w:r>
      <w:r w:rsidR="004E3885">
        <w:t>18</w:t>
      </w:r>
      <w:r w:rsidR="00753BB8">
        <w:t>-</w:t>
      </w:r>
      <w:r w:rsidR="004E3885">
        <w:t>01</w:t>
      </w:r>
      <w:r w:rsidR="00753BB8">
        <w:t>-201</w:t>
      </w:r>
      <w:r w:rsidR="004E3885">
        <w:t>8</w:t>
      </w:r>
      <w:r>
        <w:t>, στο οποίο δημοσιεύτηκ</w:t>
      </w:r>
      <w:r w:rsidR="00C66F66">
        <w:t>ε</w:t>
      </w:r>
      <w:r w:rsidRPr="001748D8">
        <w:t xml:space="preserve"> </w:t>
      </w:r>
      <w:r>
        <w:t>η</w:t>
      </w:r>
      <w:r w:rsidR="00753BB8">
        <w:t xml:space="preserve"> υπ</w:t>
      </w:r>
      <w:r w:rsidR="008D7AF4">
        <w:t>'</w:t>
      </w:r>
      <w:r w:rsidR="00482A08">
        <w:t xml:space="preserve"> </w:t>
      </w:r>
      <w:proofErr w:type="spellStart"/>
      <w:r w:rsidR="008D7AF4">
        <w:t>αριθμ</w:t>
      </w:r>
      <w:proofErr w:type="spellEnd"/>
      <w:r w:rsidR="00482A08">
        <w:t>.</w:t>
      </w:r>
      <w:r w:rsidR="008D7AF4">
        <w:t xml:space="preserve"> </w:t>
      </w:r>
      <w:r w:rsidR="004E3885">
        <w:t>813</w:t>
      </w:r>
      <w:r w:rsidR="008D7AF4">
        <w:t>/</w:t>
      </w:r>
      <w:r w:rsidR="004E3885">
        <w:t>30709</w:t>
      </w:r>
      <w:r w:rsidR="00304862">
        <w:t>/</w:t>
      </w:r>
      <w:r w:rsidR="004E3885">
        <w:t>08</w:t>
      </w:r>
      <w:r w:rsidR="008D7AF4">
        <w:t>-</w:t>
      </w:r>
      <w:r w:rsidR="00C66F66">
        <w:t>1</w:t>
      </w:r>
      <w:r w:rsidR="004E3885">
        <w:t>2</w:t>
      </w:r>
      <w:r w:rsidR="008D7AF4">
        <w:t>-201</w:t>
      </w:r>
      <w:r w:rsidR="004E3885">
        <w:t>8</w:t>
      </w:r>
      <w:r w:rsidR="008D7AF4">
        <w:t xml:space="preserve"> απ</w:t>
      </w:r>
      <w:r w:rsidR="00C66F66">
        <w:t>ό</w:t>
      </w:r>
      <w:r w:rsidR="006406FF">
        <w:t>φ</w:t>
      </w:r>
      <w:r w:rsidR="00C66F66">
        <w:t>α</w:t>
      </w:r>
      <w:r w:rsidR="008D7AF4">
        <w:t>σ</w:t>
      </w:r>
      <w:r w:rsidR="00C66F66">
        <w:t>η</w:t>
      </w:r>
      <w:r w:rsidR="008D7AF4">
        <w:t xml:space="preserve"> Δ</w:t>
      </w:r>
      <w:r w:rsidR="00753BB8">
        <w:t>ημάρχου</w:t>
      </w:r>
      <w:r w:rsidR="006406FF">
        <w:t xml:space="preserve"> Νέας</w:t>
      </w:r>
      <w:r w:rsidR="008D7AF4">
        <w:t xml:space="preserve"> Φιλαδέλφειας</w:t>
      </w:r>
      <w:r w:rsidR="006406FF">
        <w:t xml:space="preserve"> - Νέας Χαλκηδόνα</w:t>
      </w:r>
      <w:r w:rsidR="008D7AF4">
        <w:t>ς, που εκδόθηκε σύμφωνα με τις διατάξεις του Ν.3</w:t>
      </w:r>
      <w:r w:rsidR="00F72413">
        <w:t>584</w:t>
      </w:r>
      <w:r w:rsidR="008D7AF4">
        <w:t>/20</w:t>
      </w:r>
      <w:r w:rsidR="00F72413">
        <w:t>07</w:t>
      </w:r>
      <w:r w:rsidR="008D7AF4">
        <w:t>, τ</w:t>
      </w:r>
      <w:r w:rsidR="00F72413">
        <w:t>ου</w:t>
      </w:r>
      <w:r w:rsidR="008D7AF4">
        <w:t xml:space="preserve"> άρθρ</w:t>
      </w:r>
      <w:r w:rsidR="00F72413">
        <w:t>ου</w:t>
      </w:r>
      <w:r w:rsidR="008D7AF4">
        <w:t xml:space="preserve"> </w:t>
      </w:r>
      <w:r w:rsidR="00F72413">
        <w:t>18</w:t>
      </w:r>
      <w:r w:rsidR="00976A90">
        <w:t xml:space="preserve"> του Ν.</w:t>
      </w:r>
      <w:r w:rsidR="00F72413">
        <w:t>2190</w:t>
      </w:r>
      <w:r w:rsidR="00976A90">
        <w:t>/</w:t>
      </w:r>
      <w:r w:rsidR="00F72413">
        <w:t>199</w:t>
      </w:r>
      <w:r w:rsidR="00881A49" w:rsidRPr="00881A49">
        <w:t>4</w:t>
      </w:r>
      <w:r w:rsidR="00976A90">
        <w:t xml:space="preserve">, του άρθρου 28 του Ν.4305/2014, </w:t>
      </w:r>
      <w:r w:rsidR="008F5C58">
        <w:t>του άρθρου 280 του Ν.3852/2010</w:t>
      </w:r>
      <w:r w:rsidR="00F151AC" w:rsidRPr="00F151AC">
        <w:t xml:space="preserve"> </w:t>
      </w:r>
      <w:r w:rsidR="00F151AC">
        <w:t xml:space="preserve">και </w:t>
      </w:r>
      <w:r w:rsidR="003022D0">
        <w:t>του άρθρου 7 του Ν. 4368/2016</w:t>
      </w:r>
      <w:r w:rsidR="00F151AC">
        <w:t>,</w:t>
      </w:r>
      <w:r w:rsidR="00976A90">
        <w:t xml:space="preserve"> </w:t>
      </w:r>
      <w:r w:rsidR="006406FF">
        <w:t>σύμφωνα με τις</w:t>
      </w:r>
      <w:r w:rsidR="00EA73F6">
        <w:t xml:space="preserve"> οποί</w:t>
      </w:r>
      <w:r w:rsidR="006406FF">
        <w:t>ες</w:t>
      </w:r>
      <w:r w:rsidR="00EA73F6">
        <w:t xml:space="preserve"> </w:t>
      </w:r>
      <w:r w:rsidR="006406FF">
        <w:t xml:space="preserve">η </w:t>
      </w:r>
      <w:r w:rsidR="001A2E2A">
        <w:t xml:space="preserve"> </w:t>
      </w:r>
      <w:proofErr w:type="spellStart"/>
      <w:r w:rsidR="004E3885">
        <w:t>Μαναράκη</w:t>
      </w:r>
      <w:proofErr w:type="spellEnd"/>
      <w:r w:rsidR="004E3885">
        <w:t xml:space="preserve"> Αικατερίνη</w:t>
      </w:r>
      <w:r w:rsidR="003C08AE">
        <w:t xml:space="preserve"> </w:t>
      </w:r>
      <w:r w:rsidR="008F5C58">
        <w:t>διορίζ</w:t>
      </w:r>
      <w:r w:rsidR="00CC543B">
        <w:t>ε</w:t>
      </w:r>
      <w:r w:rsidR="008F5C58">
        <w:t>ται σε κεν</w:t>
      </w:r>
      <w:r w:rsidR="00482A08">
        <w:t>ή</w:t>
      </w:r>
      <w:r w:rsidR="008F5C58">
        <w:t xml:space="preserve"> οργανικ</w:t>
      </w:r>
      <w:r w:rsidR="00482A08">
        <w:t>ή</w:t>
      </w:r>
      <w:r w:rsidR="008F5C58">
        <w:t xml:space="preserve"> θέσ</w:t>
      </w:r>
      <w:r w:rsidR="00482A08">
        <w:t>η</w:t>
      </w:r>
      <w:r w:rsidR="00EA73F6">
        <w:t>,</w:t>
      </w:r>
      <w:r w:rsidR="008F5C58">
        <w:t xml:space="preserve"> κλάδου </w:t>
      </w:r>
      <w:r w:rsidR="003022D0">
        <w:t>Υ</w:t>
      </w:r>
      <w:r w:rsidR="00BC3EFD">
        <w:t xml:space="preserve">Ε </w:t>
      </w:r>
      <w:r w:rsidR="003022D0">
        <w:t>Εργατών Καθαριότητας</w:t>
      </w:r>
      <w:r w:rsidR="00482A08">
        <w:t xml:space="preserve">, </w:t>
      </w:r>
      <w:r w:rsidR="001B1930">
        <w:t xml:space="preserve">με βαθμό </w:t>
      </w:r>
      <w:r w:rsidR="003022D0">
        <w:t>Ε</w:t>
      </w:r>
      <w:r w:rsidR="008F5C58">
        <w:t>΄.</w:t>
      </w:r>
    </w:p>
    <w:p w:rsidR="00576E48" w:rsidRDefault="00E22FBE" w:rsidP="00576E48">
      <w:pPr>
        <w:numPr>
          <w:ilvl w:val="0"/>
          <w:numId w:val="2"/>
        </w:numPr>
        <w:jc w:val="both"/>
      </w:pPr>
      <w:r>
        <w:t xml:space="preserve">Το </w:t>
      </w:r>
      <w:proofErr w:type="spellStart"/>
      <w:r w:rsidR="00054B10">
        <w:t>υπ΄</w:t>
      </w:r>
      <w:proofErr w:type="spellEnd"/>
      <w:r w:rsidR="00054B10">
        <w:t xml:space="preserve"> </w:t>
      </w:r>
      <w:proofErr w:type="spellStart"/>
      <w:r w:rsidR="00054B10">
        <w:t>αριθμ</w:t>
      </w:r>
      <w:proofErr w:type="spellEnd"/>
      <w:r w:rsidR="00054B10">
        <w:t>.</w:t>
      </w:r>
      <w:r w:rsidR="00054B10" w:rsidRPr="00054B10">
        <w:t xml:space="preserve"> </w:t>
      </w:r>
      <w:proofErr w:type="spellStart"/>
      <w:r w:rsidR="00482A08">
        <w:t>πρωτ</w:t>
      </w:r>
      <w:proofErr w:type="spellEnd"/>
      <w:r w:rsidR="00482A08">
        <w:t xml:space="preserve">. </w:t>
      </w:r>
      <w:r w:rsidR="004E3885">
        <w:t>10152</w:t>
      </w:r>
      <w:r w:rsidR="00054B10">
        <w:t>/</w:t>
      </w:r>
      <w:r w:rsidR="004E3885">
        <w:t>18</w:t>
      </w:r>
      <w:r w:rsidR="00054B10">
        <w:t>-</w:t>
      </w:r>
      <w:r>
        <w:t>0</w:t>
      </w:r>
      <w:r w:rsidR="004E3885">
        <w:t>4</w:t>
      </w:r>
      <w:r w:rsidR="00054B10">
        <w:t>-2</w:t>
      </w:r>
      <w:r w:rsidR="003C08AE">
        <w:t>01</w:t>
      </w:r>
      <w:r>
        <w:t>8</w:t>
      </w:r>
      <w:r w:rsidR="00054B10">
        <w:t xml:space="preserve"> </w:t>
      </w:r>
      <w:r w:rsidR="00482A08">
        <w:t>πρωτόκολλ</w:t>
      </w:r>
      <w:r>
        <w:t>ο</w:t>
      </w:r>
      <w:r w:rsidR="00054B10">
        <w:t xml:space="preserve"> ορκωμοσίας και</w:t>
      </w:r>
      <w:r>
        <w:t xml:space="preserve"> </w:t>
      </w:r>
      <w:r w:rsidR="004E3885">
        <w:t>10153</w:t>
      </w:r>
      <w:r w:rsidR="00C14803">
        <w:t>/</w:t>
      </w:r>
      <w:r w:rsidR="004E3885">
        <w:t>18</w:t>
      </w:r>
      <w:r w:rsidR="00C14803">
        <w:t>-</w:t>
      </w:r>
      <w:r>
        <w:t>0</w:t>
      </w:r>
      <w:r w:rsidR="004E3885">
        <w:t>4</w:t>
      </w:r>
      <w:r w:rsidR="00C14803">
        <w:t>-201</w:t>
      </w:r>
      <w:r>
        <w:t>8</w:t>
      </w:r>
      <w:r w:rsidR="008F5C58">
        <w:t xml:space="preserve"> πρωτόκολλ</w:t>
      </w:r>
      <w:r>
        <w:t>ο</w:t>
      </w:r>
      <w:r w:rsidR="001B1930">
        <w:t xml:space="preserve"> εγκατάστασης</w:t>
      </w:r>
      <w:r w:rsidR="008F5C58">
        <w:t>.</w:t>
      </w:r>
    </w:p>
    <w:p w:rsidR="001B1930" w:rsidRDefault="001B1930" w:rsidP="00576E48">
      <w:pPr>
        <w:numPr>
          <w:ilvl w:val="0"/>
          <w:numId w:val="2"/>
        </w:numPr>
        <w:jc w:val="both"/>
      </w:pPr>
      <w:r>
        <w:t>Τον</w:t>
      </w:r>
      <w:r w:rsidR="005B16B5">
        <w:t xml:space="preserve"> ισχύοντα</w:t>
      </w:r>
      <w:r>
        <w:t xml:space="preserve"> Οργανισμό Εσωτερικής </w:t>
      </w:r>
      <w:r w:rsidR="00980180">
        <w:t>Υπηρεσ</w:t>
      </w:r>
      <w:r>
        <w:t>ίας</w:t>
      </w:r>
      <w:r w:rsidR="005B16B5">
        <w:t xml:space="preserve"> του Δήμου </w:t>
      </w:r>
      <w:r w:rsidR="008F5C58">
        <w:t>μας.</w:t>
      </w:r>
    </w:p>
    <w:p w:rsidR="00881AF6" w:rsidRDefault="00576E48" w:rsidP="00576E48">
      <w:pPr>
        <w:numPr>
          <w:ilvl w:val="0"/>
          <w:numId w:val="2"/>
        </w:numPr>
        <w:jc w:val="both"/>
      </w:pPr>
      <w:r>
        <w:t xml:space="preserve">Τις </w:t>
      </w:r>
      <w:r w:rsidR="008F5C58">
        <w:t>υφιστάμενες υπηρεσιακές ανάγκες.</w:t>
      </w:r>
    </w:p>
    <w:p w:rsidR="001853CF" w:rsidRDefault="001853CF" w:rsidP="001853CF">
      <w:pPr>
        <w:ind w:left="720"/>
        <w:jc w:val="both"/>
      </w:pPr>
    </w:p>
    <w:p w:rsidR="00576E48" w:rsidRDefault="00576E48" w:rsidP="00576E48">
      <w:pPr>
        <w:jc w:val="center"/>
        <w:rPr>
          <w:b/>
        </w:rPr>
      </w:pPr>
      <w:r>
        <w:rPr>
          <w:b/>
        </w:rPr>
        <w:t>Αποφασίζουμε</w:t>
      </w:r>
    </w:p>
    <w:p w:rsidR="00576E48" w:rsidRPr="003A782B" w:rsidRDefault="00576E48" w:rsidP="00576E48">
      <w:pPr>
        <w:jc w:val="both"/>
        <w:rPr>
          <w:b/>
          <w:sz w:val="16"/>
          <w:szCs w:val="16"/>
        </w:rPr>
      </w:pPr>
    </w:p>
    <w:p w:rsidR="00576E48" w:rsidRDefault="00576E48" w:rsidP="00576E48">
      <w:pPr>
        <w:jc w:val="both"/>
      </w:pPr>
      <w:r>
        <w:rPr>
          <w:b/>
        </w:rPr>
        <w:t xml:space="preserve">  </w:t>
      </w:r>
      <w:r>
        <w:t xml:space="preserve"> </w:t>
      </w:r>
      <w:r w:rsidR="008F5C58">
        <w:t xml:space="preserve">      </w:t>
      </w:r>
      <w:r w:rsidR="00224479">
        <w:t xml:space="preserve"> Τοποθετούμε τ</w:t>
      </w:r>
      <w:r w:rsidR="002A7A39">
        <w:t>ην</w:t>
      </w:r>
      <w:r w:rsidR="001B1930">
        <w:t xml:space="preserve"> </w:t>
      </w:r>
      <w:r w:rsidR="003C08AE">
        <w:t>υπ</w:t>
      </w:r>
      <w:r w:rsidR="002A7A39">
        <w:t>ά</w:t>
      </w:r>
      <w:r w:rsidR="003C08AE">
        <w:t>λλ</w:t>
      </w:r>
      <w:r w:rsidR="002A7A39">
        <w:t>η</w:t>
      </w:r>
      <w:r w:rsidR="003C08AE">
        <w:t xml:space="preserve">λο </w:t>
      </w:r>
      <w:proofErr w:type="spellStart"/>
      <w:r w:rsidR="004E3885">
        <w:t>Μαναράκη</w:t>
      </w:r>
      <w:proofErr w:type="spellEnd"/>
      <w:r w:rsidR="004E3885">
        <w:t xml:space="preserve"> Αικατερίνη</w:t>
      </w:r>
      <w:r w:rsidR="00607F66">
        <w:t xml:space="preserve"> </w:t>
      </w:r>
      <w:r w:rsidR="001B1930">
        <w:t xml:space="preserve">του </w:t>
      </w:r>
      <w:r w:rsidR="004E3885">
        <w:t>Μιχαήλ</w:t>
      </w:r>
      <w:r w:rsidRPr="001748D8">
        <w:t>,</w:t>
      </w:r>
      <w:r w:rsidR="001B1930">
        <w:t xml:space="preserve"> κλάδου </w:t>
      </w:r>
      <w:r w:rsidR="00607F66">
        <w:t>Υ</w:t>
      </w:r>
      <w:r w:rsidR="001B1930">
        <w:t xml:space="preserve">Ε </w:t>
      </w:r>
      <w:r w:rsidR="00607F66">
        <w:t>Εργατών Καθαριότητας</w:t>
      </w:r>
      <w:r w:rsidR="0021204D">
        <w:t xml:space="preserve"> </w:t>
      </w:r>
      <w:r w:rsidR="001B1930">
        <w:t xml:space="preserve">με βαθμό </w:t>
      </w:r>
      <w:r w:rsidR="00607F66">
        <w:t>Ε</w:t>
      </w:r>
      <w:r>
        <w:t>΄</w:t>
      </w:r>
      <w:r w:rsidR="001B1930">
        <w:t xml:space="preserve">, στο Τμήμα </w:t>
      </w:r>
      <w:r w:rsidR="00607F66">
        <w:t>Αποκομιδής και Ανακυκλώσιμων Υλικών</w:t>
      </w:r>
      <w:r w:rsidR="00C83080">
        <w:t xml:space="preserve"> </w:t>
      </w:r>
      <w:r>
        <w:t xml:space="preserve">της </w:t>
      </w:r>
      <w:r w:rsidR="001B1930">
        <w:t xml:space="preserve">Διεύθυνσης </w:t>
      </w:r>
      <w:r w:rsidR="00607F66">
        <w:t>Καθαριότητας, Ανακύκλωσης και Ηλεκτροφωτισμού</w:t>
      </w:r>
      <w:r>
        <w:t xml:space="preserve"> του Δήμου μας.</w:t>
      </w:r>
    </w:p>
    <w:p w:rsidR="00576E48" w:rsidRPr="003C199F" w:rsidRDefault="00576E48" w:rsidP="00576E4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784067">
        <w:rPr>
          <w:b/>
          <w:spacing w:val="-8"/>
        </w:rPr>
        <w:tab/>
      </w:r>
      <w:r w:rsidRPr="00784067">
        <w:rPr>
          <w:b/>
          <w:spacing w:val="-8"/>
        </w:rPr>
        <w:tab/>
      </w:r>
    </w:p>
    <w:p w:rsidR="003A7B6F" w:rsidRDefault="003A7B6F" w:rsidP="003A7B6F">
      <w:pPr>
        <w:tabs>
          <w:tab w:val="left" w:pos="0"/>
        </w:tabs>
        <w:ind w:hanging="720"/>
        <w:rPr>
          <w:b/>
        </w:rPr>
      </w:pPr>
      <w:r>
        <w:rPr>
          <w:b/>
          <w:spacing w:val="-8"/>
          <w:sz w:val="20"/>
          <w:szCs w:val="20"/>
        </w:rPr>
        <w:t xml:space="preserve">                    </w:t>
      </w:r>
      <w:r w:rsidR="00576E48" w:rsidRPr="0068043F">
        <w:rPr>
          <w:b/>
          <w:spacing w:val="-8"/>
          <w:sz w:val="20"/>
          <w:szCs w:val="20"/>
        </w:rPr>
        <w:t>ΚΟΙΝΟΠΟΙΗΣΗ:</w:t>
      </w:r>
      <w:r w:rsidR="00576E48">
        <w:rPr>
          <w:b/>
          <w:spacing w:val="-8"/>
        </w:rPr>
        <w:t xml:space="preserve">                                 </w:t>
      </w:r>
      <w:r w:rsidR="00576E48" w:rsidRPr="00A43126">
        <w:rPr>
          <w:b/>
          <w:spacing w:val="-8"/>
        </w:rPr>
        <w:t xml:space="preserve"> </w:t>
      </w:r>
      <w:r w:rsidR="00576E48">
        <w:rPr>
          <w:b/>
          <w:spacing w:val="-8"/>
        </w:rPr>
        <w:t xml:space="preserve">              </w:t>
      </w:r>
      <w:r>
        <w:rPr>
          <w:b/>
          <w:spacing w:val="-8"/>
        </w:rPr>
        <w:t xml:space="preserve">        </w:t>
      </w:r>
      <w:r w:rsidR="00576E48">
        <w:rPr>
          <w:b/>
          <w:spacing w:val="-8"/>
        </w:rPr>
        <w:t xml:space="preserve">  </w:t>
      </w:r>
      <w:r w:rsidR="00B21A92">
        <w:rPr>
          <w:b/>
          <w:spacing w:val="-8"/>
        </w:rPr>
        <w:t xml:space="preserve">                                      </w:t>
      </w:r>
      <w:r w:rsidR="00576E48">
        <w:rPr>
          <w:b/>
          <w:spacing w:val="-8"/>
        </w:rPr>
        <w:t xml:space="preserve">  </w:t>
      </w:r>
      <w:r w:rsidR="00576E48">
        <w:rPr>
          <w:b/>
        </w:rPr>
        <w:t>Ο</w:t>
      </w:r>
      <w:r w:rsidR="00576E48" w:rsidRPr="00EA1C26">
        <w:rPr>
          <w:b/>
        </w:rPr>
        <w:t xml:space="preserve"> </w:t>
      </w:r>
      <w:r w:rsidR="00B21A92">
        <w:rPr>
          <w:b/>
        </w:rPr>
        <w:t>ΔΗΜΑΡΧΟΣ</w:t>
      </w:r>
    </w:p>
    <w:p w:rsidR="003A7B6F" w:rsidRDefault="003A7B6F" w:rsidP="003A7B6F">
      <w:pPr>
        <w:tabs>
          <w:tab w:val="left" w:pos="0"/>
        </w:tabs>
        <w:ind w:hanging="720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C83080" w:rsidRDefault="002A7A39" w:rsidP="002A7A39">
      <w:pPr>
        <w:pStyle w:val="ListParagraph"/>
        <w:numPr>
          <w:ilvl w:val="0"/>
          <w:numId w:val="6"/>
        </w:numPr>
        <w:tabs>
          <w:tab w:val="left" w:pos="0"/>
          <w:tab w:val="left" w:pos="142"/>
        </w:tabs>
        <w:ind w:left="0" w:firstLine="0"/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 xml:space="preserve"> </w:t>
      </w:r>
      <w:r w:rsidR="00576E48" w:rsidRPr="00C83080">
        <w:rPr>
          <w:spacing w:val="-8"/>
          <w:sz w:val="18"/>
          <w:szCs w:val="18"/>
        </w:rPr>
        <w:t>Γραφείο Δημάρχου</w:t>
      </w:r>
    </w:p>
    <w:p w:rsidR="00576E48" w:rsidRPr="00C83080" w:rsidRDefault="002A7A39" w:rsidP="00C83080">
      <w:pPr>
        <w:tabs>
          <w:tab w:val="left" w:pos="0"/>
        </w:tabs>
        <w:rPr>
          <w:b/>
        </w:rPr>
      </w:pPr>
      <w:r>
        <w:rPr>
          <w:spacing w:val="-8"/>
          <w:sz w:val="18"/>
          <w:szCs w:val="18"/>
        </w:rPr>
        <w:t xml:space="preserve">2) </w:t>
      </w:r>
      <w:r w:rsidR="00C83080" w:rsidRPr="00C83080">
        <w:rPr>
          <w:spacing w:val="-8"/>
          <w:sz w:val="18"/>
          <w:szCs w:val="18"/>
        </w:rPr>
        <w:t>Γραφείο Γενικής Γραμματέως</w:t>
      </w:r>
      <w:r w:rsidR="00C83080" w:rsidRPr="00C83080">
        <w:rPr>
          <w:b/>
          <w:spacing w:val="-8"/>
          <w:sz w:val="18"/>
          <w:szCs w:val="18"/>
        </w:rPr>
        <w:t xml:space="preserve">  </w:t>
      </w:r>
      <w:r w:rsidR="00576E48" w:rsidRPr="00C83080">
        <w:rPr>
          <w:spacing w:val="-8"/>
          <w:sz w:val="18"/>
          <w:szCs w:val="18"/>
        </w:rPr>
        <w:tab/>
      </w:r>
      <w:r w:rsidR="00576E48" w:rsidRPr="00C83080">
        <w:rPr>
          <w:spacing w:val="-8"/>
          <w:sz w:val="18"/>
          <w:szCs w:val="18"/>
        </w:rPr>
        <w:tab/>
      </w:r>
      <w:r w:rsidR="00576E48" w:rsidRPr="00C83080">
        <w:rPr>
          <w:spacing w:val="-8"/>
          <w:sz w:val="18"/>
          <w:szCs w:val="18"/>
        </w:rPr>
        <w:tab/>
      </w:r>
      <w:r w:rsidR="00576E48" w:rsidRPr="00C83080">
        <w:rPr>
          <w:spacing w:val="-8"/>
          <w:sz w:val="18"/>
          <w:szCs w:val="18"/>
        </w:rPr>
        <w:tab/>
      </w:r>
      <w:r w:rsidR="00576E48" w:rsidRPr="00C83080">
        <w:rPr>
          <w:spacing w:val="-8"/>
        </w:rPr>
        <w:t xml:space="preserve">                  </w:t>
      </w:r>
      <w:r w:rsidR="008F5C58" w:rsidRPr="00C83080">
        <w:rPr>
          <w:spacing w:val="-8"/>
        </w:rPr>
        <w:t xml:space="preserve">            </w:t>
      </w:r>
    </w:p>
    <w:p w:rsidR="00F72413" w:rsidRPr="00981C7C" w:rsidRDefault="002A7A39" w:rsidP="0021204D">
      <w:pPr>
        <w:tabs>
          <w:tab w:val="left" w:pos="1570"/>
        </w:tabs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>3</w:t>
      </w:r>
      <w:r w:rsidR="00576E48" w:rsidRPr="00981C7C">
        <w:rPr>
          <w:spacing w:val="-8"/>
          <w:sz w:val="18"/>
          <w:szCs w:val="18"/>
        </w:rPr>
        <w:t>)</w:t>
      </w:r>
      <w:r w:rsidR="005B16B5">
        <w:rPr>
          <w:spacing w:val="-8"/>
          <w:sz w:val="18"/>
          <w:szCs w:val="18"/>
        </w:rPr>
        <w:t xml:space="preserve"> Διεύθυνση </w:t>
      </w:r>
      <w:r w:rsidR="0021204D">
        <w:rPr>
          <w:spacing w:val="-8"/>
          <w:sz w:val="18"/>
          <w:szCs w:val="18"/>
        </w:rPr>
        <w:t>Διοικητικών Υπηρεσιών</w:t>
      </w:r>
      <w:r w:rsidR="008F5C58">
        <w:rPr>
          <w:b/>
        </w:rPr>
        <w:tab/>
      </w:r>
      <w:r w:rsidR="008F5C58">
        <w:rPr>
          <w:b/>
        </w:rPr>
        <w:tab/>
      </w:r>
      <w:r w:rsidR="008F5C58">
        <w:rPr>
          <w:b/>
        </w:rPr>
        <w:tab/>
        <w:t xml:space="preserve">    </w:t>
      </w:r>
      <w:r w:rsidR="00B21A92">
        <w:rPr>
          <w:b/>
        </w:rPr>
        <w:t xml:space="preserve">        </w:t>
      </w:r>
      <w:r w:rsidR="008F5C58">
        <w:rPr>
          <w:b/>
        </w:rPr>
        <w:t xml:space="preserve"> </w:t>
      </w:r>
      <w:r w:rsidR="0021204D">
        <w:rPr>
          <w:b/>
        </w:rPr>
        <w:t xml:space="preserve">           </w:t>
      </w:r>
      <w:r w:rsidR="00B21A92">
        <w:rPr>
          <w:b/>
        </w:rPr>
        <w:t>ΑΡΙΣΤΕΙΔΗΣ ΒΑΣΙΛΟΠΟΥΛΟΣ</w:t>
      </w:r>
    </w:p>
    <w:p w:rsidR="005B16B5" w:rsidRPr="00981C7C" w:rsidRDefault="002A7A39" w:rsidP="00576E48">
      <w:pPr>
        <w:tabs>
          <w:tab w:val="left" w:pos="1570"/>
        </w:tabs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>4</w:t>
      </w:r>
      <w:r w:rsidR="005B16B5">
        <w:rPr>
          <w:spacing w:val="-8"/>
          <w:sz w:val="18"/>
          <w:szCs w:val="18"/>
        </w:rPr>
        <w:t xml:space="preserve">) Διεύθυνση </w:t>
      </w:r>
      <w:r w:rsidR="00607F66" w:rsidRPr="00607F66">
        <w:rPr>
          <w:sz w:val="18"/>
          <w:szCs w:val="18"/>
        </w:rPr>
        <w:t>Καθαριότητα</w:t>
      </w:r>
      <w:r w:rsidR="00607F66">
        <w:rPr>
          <w:sz w:val="18"/>
          <w:szCs w:val="18"/>
        </w:rPr>
        <w:t>ς, Ανακύκλωσης &amp;</w:t>
      </w:r>
      <w:r w:rsidR="00607F66" w:rsidRPr="00607F66">
        <w:rPr>
          <w:sz w:val="18"/>
          <w:szCs w:val="18"/>
        </w:rPr>
        <w:t xml:space="preserve"> Ηλεκτροφωτισμού</w:t>
      </w:r>
    </w:p>
    <w:p w:rsidR="00576E48" w:rsidRPr="00981C7C" w:rsidRDefault="002A7A39" w:rsidP="00576E48">
      <w:pPr>
        <w:tabs>
          <w:tab w:val="left" w:pos="1570"/>
        </w:tabs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>5</w:t>
      </w:r>
      <w:r w:rsidR="00576E48" w:rsidRPr="00981C7C">
        <w:rPr>
          <w:spacing w:val="-8"/>
          <w:sz w:val="18"/>
          <w:szCs w:val="18"/>
        </w:rPr>
        <w:t>) Τμήμα</w:t>
      </w:r>
      <w:r w:rsidR="00C83080">
        <w:rPr>
          <w:spacing w:val="-8"/>
          <w:sz w:val="18"/>
          <w:szCs w:val="18"/>
        </w:rPr>
        <w:t xml:space="preserve"> </w:t>
      </w:r>
      <w:r w:rsidR="00607F66" w:rsidRPr="00607F66">
        <w:rPr>
          <w:sz w:val="18"/>
          <w:szCs w:val="18"/>
        </w:rPr>
        <w:t>Αποκομιδής και Ανακυκλώσιμων Υλικών</w:t>
      </w:r>
      <w:r w:rsidR="00576E48">
        <w:rPr>
          <w:spacing w:val="-8"/>
          <w:sz w:val="18"/>
          <w:szCs w:val="18"/>
        </w:rPr>
        <w:tab/>
      </w:r>
      <w:r w:rsidR="00576E48">
        <w:rPr>
          <w:spacing w:val="-8"/>
          <w:sz w:val="18"/>
          <w:szCs w:val="18"/>
        </w:rPr>
        <w:tab/>
      </w:r>
      <w:r w:rsidR="00576E48">
        <w:rPr>
          <w:spacing w:val="-8"/>
        </w:rPr>
        <w:t xml:space="preserve">       </w:t>
      </w:r>
    </w:p>
    <w:p w:rsidR="00576E48" w:rsidRPr="00981C7C" w:rsidRDefault="002A7A39" w:rsidP="00576E48">
      <w:pPr>
        <w:tabs>
          <w:tab w:val="left" w:pos="1570"/>
        </w:tabs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>6</w:t>
      </w:r>
      <w:r w:rsidR="0021204D">
        <w:rPr>
          <w:spacing w:val="-8"/>
          <w:sz w:val="18"/>
          <w:szCs w:val="18"/>
        </w:rPr>
        <w:t>) Τμήμα Λογιστηρίου</w:t>
      </w:r>
    </w:p>
    <w:p w:rsidR="00576E48" w:rsidRPr="003C08AE" w:rsidRDefault="002A7A39" w:rsidP="00576E48">
      <w:pPr>
        <w:tabs>
          <w:tab w:val="left" w:pos="1570"/>
        </w:tabs>
        <w:rPr>
          <w:sz w:val="18"/>
          <w:szCs w:val="18"/>
        </w:rPr>
      </w:pPr>
      <w:r>
        <w:rPr>
          <w:spacing w:val="-8"/>
          <w:sz w:val="18"/>
          <w:szCs w:val="18"/>
        </w:rPr>
        <w:t>7</w:t>
      </w:r>
      <w:r w:rsidR="00576E48" w:rsidRPr="003C08AE">
        <w:rPr>
          <w:spacing w:val="-8"/>
          <w:sz w:val="18"/>
          <w:szCs w:val="18"/>
        </w:rPr>
        <w:t xml:space="preserve">)  </w:t>
      </w:r>
      <w:r w:rsidR="00B21A92" w:rsidRPr="003C08AE">
        <w:rPr>
          <w:spacing w:val="-8"/>
          <w:sz w:val="18"/>
          <w:szCs w:val="18"/>
        </w:rPr>
        <w:t>κ</w:t>
      </w:r>
      <w:r w:rsidR="003C08AE" w:rsidRPr="003C08AE">
        <w:rPr>
          <w:spacing w:val="-8"/>
          <w:sz w:val="18"/>
          <w:szCs w:val="18"/>
        </w:rPr>
        <w:t>α</w:t>
      </w:r>
      <w:r w:rsidR="0021204D" w:rsidRPr="003C08AE">
        <w:rPr>
          <w:spacing w:val="-8"/>
          <w:sz w:val="18"/>
          <w:szCs w:val="18"/>
        </w:rPr>
        <w:t xml:space="preserve"> </w:t>
      </w:r>
      <w:proofErr w:type="spellStart"/>
      <w:r w:rsidR="004E3885">
        <w:rPr>
          <w:sz w:val="18"/>
          <w:szCs w:val="18"/>
        </w:rPr>
        <w:t>Μαναράκη</w:t>
      </w:r>
      <w:proofErr w:type="spellEnd"/>
      <w:r w:rsidR="004E3885">
        <w:rPr>
          <w:sz w:val="18"/>
          <w:szCs w:val="18"/>
        </w:rPr>
        <w:t xml:space="preserve"> Αικατερίνη</w:t>
      </w:r>
    </w:p>
    <w:p w:rsidR="00C175A7" w:rsidRPr="003A782B" w:rsidRDefault="00C175A7" w:rsidP="004C2151">
      <w:pPr>
        <w:jc w:val="both"/>
        <w:rPr>
          <w:sz w:val="16"/>
          <w:szCs w:val="16"/>
        </w:rPr>
      </w:pPr>
    </w:p>
    <w:sectPr w:rsidR="00C175A7" w:rsidRPr="003A782B" w:rsidSect="003A7B6F">
      <w:pgSz w:w="11906" w:h="16838"/>
      <w:pgMar w:top="1418" w:right="99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AE" w:rsidRDefault="003C08AE">
      <w:r>
        <w:separator/>
      </w:r>
    </w:p>
  </w:endnote>
  <w:endnote w:type="continuationSeparator" w:id="0">
    <w:p w:rsidR="003C08AE" w:rsidRDefault="003C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AE" w:rsidRDefault="003C08AE">
      <w:r>
        <w:separator/>
      </w:r>
    </w:p>
  </w:footnote>
  <w:footnote w:type="continuationSeparator" w:id="0">
    <w:p w:rsidR="003C08AE" w:rsidRDefault="003C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F79"/>
    <w:multiLevelType w:val="hybridMultilevel"/>
    <w:tmpl w:val="4FACF1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072B3"/>
    <w:multiLevelType w:val="hybridMultilevel"/>
    <w:tmpl w:val="BF1E66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841CD"/>
    <w:multiLevelType w:val="hybridMultilevel"/>
    <w:tmpl w:val="288A85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F1323"/>
    <w:multiLevelType w:val="hybridMultilevel"/>
    <w:tmpl w:val="8654D28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04C78"/>
    <w:multiLevelType w:val="hybridMultilevel"/>
    <w:tmpl w:val="6A300C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C4275"/>
    <w:multiLevelType w:val="hybridMultilevel"/>
    <w:tmpl w:val="98F8E6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CA0"/>
    <w:rsid w:val="00003722"/>
    <w:rsid w:val="0000565F"/>
    <w:rsid w:val="000175D2"/>
    <w:rsid w:val="000237C3"/>
    <w:rsid w:val="00024A42"/>
    <w:rsid w:val="00026BAB"/>
    <w:rsid w:val="0003082C"/>
    <w:rsid w:val="00035E99"/>
    <w:rsid w:val="00054B10"/>
    <w:rsid w:val="00055CA0"/>
    <w:rsid w:val="00066EB8"/>
    <w:rsid w:val="000771C7"/>
    <w:rsid w:val="00077B45"/>
    <w:rsid w:val="000858EE"/>
    <w:rsid w:val="00087EFB"/>
    <w:rsid w:val="000940B1"/>
    <w:rsid w:val="00095C34"/>
    <w:rsid w:val="000A06E0"/>
    <w:rsid w:val="000A21E7"/>
    <w:rsid w:val="000A34AF"/>
    <w:rsid w:val="000B025E"/>
    <w:rsid w:val="000B76C1"/>
    <w:rsid w:val="000C1FD4"/>
    <w:rsid w:val="000D5498"/>
    <w:rsid w:val="000F110B"/>
    <w:rsid w:val="00124EE5"/>
    <w:rsid w:val="00132502"/>
    <w:rsid w:val="001330BD"/>
    <w:rsid w:val="00140BFB"/>
    <w:rsid w:val="0015050C"/>
    <w:rsid w:val="00156DC7"/>
    <w:rsid w:val="0016357A"/>
    <w:rsid w:val="00163895"/>
    <w:rsid w:val="001748D8"/>
    <w:rsid w:val="00184DA4"/>
    <w:rsid w:val="001853CF"/>
    <w:rsid w:val="00187D55"/>
    <w:rsid w:val="00190D68"/>
    <w:rsid w:val="00194316"/>
    <w:rsid w:val="001A2355"/>
    <w:rsid w:val="001A2E2A"/>
    <w:rsid w:val="001A37CA"/>
    <w:rsid w:val="001A78EE"/>
    <w:rsid w:val="001B1930"/>
    <w:rsid w:val="001B1CE7"/>
    <w:rsid w:val="001B38F2"/>
    <w:rsid w:val="001B5820"/>
    <w:rsid w:val="001C387D"/>
    <w:rsid w:val="001C39A2"/>
    <w:rsid w:val="001C4FEC"/>
    <w:rsid w:val="001C7D15"/>
    <w:rsid w:val="001D0B98"/>
    <w:rsid w:val="001D0C0F"/>
    <w:rsid w:val="001D300F"/>
    <w:rsid w:val="001E3598"/>
    <w:rsid w:val="001E5E01"/>
    <w:rsid w:val="001F5F40"/>
    <w:rsid w:val="00200062"/>
    <w:rsid w:val="002032C8"/>
    <w:rsid w:val="00205169"/>
    <w:rsid w:val="0021109F"/>
    <w:rsid w:val="0021204D"/>
    <w:rsid w:val="0021394E"/>
    <w:rsid w:val="00213C94"/>
    <w:rsid w:val="00221492"/>
    <w:rsid w:val="00224479"/>
    <w:rsid w:val="002300AF"/>
    <w:rsid w:val="002430FE"/>
    <w:rsid w:val="00261B33"/>
    <w:rsid w:val="00264ED8"/>
    <w:rsid w:val="0026578D"/>
    <w:rsid w:val="00272675"/>
    <w:rsid w:val="00274A80"/>
    <w:rsid w:val="00285541"/>
    <w:rsid w:val="0029427E"/>
    <w:rsid w:val="0029552F"/>
    <w:rsid w:val="002A7A39"/>
    <w:rsid w:val="002B20F9"/>
    <w:rsid w:val="002B2EFB"/>
    <w:rsid w:val="002D2F7A"/>
    <w:rsid w:val="002D3BD7"/>
    <w:rsid w:val="002E7499"/>
    <w:rsid w:val="002F532A"/>
    <w:rsid w:val="003002C6"/>
    <w:rsid w:val="003022D0"/>
    <w:rsid w:val="00304862"/>
    <w:rsid w:val="00311142"/>
    <w:rsid w:val="00313160"/>
    <w:rsid w:val="00323BBB"/>
    <w:rsid w:val="00326581"/>
    <w:rsid w:val="00341A63"/>
    <w:rsid w:val="003461FD"/>
    <w:rsid w:val="00346285"/>
    <w:rsid w:val="00352F18"/>
    <w:rsid w:val="0037075B"/>
    <w:rsid w:val="00373D9A"/>
    <w:rsid w:val="00375275"/>
    <w:rsid w:val="0038223B"/>
    <w:rsid w:val="00393F9A"/>
    <w:rsid w:val="00394E86"/>
    <w:rsid w:val="003A4252"/>
    <w:rsid w:val="003A66B3"/>
    <w:rsid w:val="003A6976"/>
    <w:rsid w:val="003A782B"/>
    <w:rsid w:val="003A7B6F"/>
    <w:rsid w:val="003B7A7A"/>
    <w:rsid w:val="003C08AE"/>
    <w:rsid w:val="003C199F"/>
    <w:rsid w:val="003C1C3D"/>
    <w:rsid w:val="003C4155"/>
    <w:rsid w:val="003D4BD5"/>
    <w:rsid w:val="003D5864"/>
    <w:rsid w:val="003E1C91"/>
    <w:rsid w:val="003E721E"/>
    <w:rsid w:val="003E7DD7"/>
    <w:rsid w:val="003F217C"/>
    <w:rsid w:val="00402507"/>
    <w:rsid w:val="00407AF2"/>
    <w:rsid w:val="004136AC"/>
    <w:rsid w:val="00435A7D"/>
    <w:rsid w:val="00437251"/>
    <w:rsid w:val="004374AC"/>
    <w:rsid w:val="00444EFE"/>
    <w:rsid w:val="004640D5"/>
    <w:rsid w:val="00467562"/>
    <w:rsid w:val="00470511"/>
    <w:rsid w:val="00471BE7"/>
    <w:rsid w:val="00473B25"/>
    <w:rsid w:val="004768C9"/>
    <w:rsid w:val="00476E51"/>
    <w:rsid w:val="00482A08"/>
    <w:rsid w:val="00487A01"/>
    <w:rsid w:val="00490420"/>
    <w:rsid w:val="004952CB"/>
    <w:rsid w:val="0049545F"/>
    <w:rsid w:val="004978DF"/>
    <w:rsid w:val="004B2CBD"/>
    <w:rsid w:val="004B380C"/>
    <w:rsid w:val="004B4FFA"/>
    <w:rsid w:val="004B5508"/>
    <w:rsid w:val="004C2151"/>
    <w:rsid w:val="004C5DF9"/>
    <w:rsid w:val="004E3885"/>
    <w:rsid w:val="004E74CC"/>
    <w:rsid w:val="004E7A92"/>
    <w:rsid w:val="004E7D19"/>
    <w:rsid w:val="004E7E84"/>
    <w:rsid w:val="004F3952"/>
    <w:rsid w:val="004F454A"/>
    <w:rsid w:val="004F54E6"/>
    <w:rsid w:val="004F58D0"/>
    <w:rsid w:val="00507656"/>
    <w:rsid w:val="005127CF"/>
    <w:rsid w:val="0052636A"/>
    <w:rsid w:val="0053141B"/>
    <w:rsid w:val="00532722"/>
    <w:rsid w:val="00535C75"/>
    <w:rsid w:val="0054372A"/>
    <w:rsid w:val="0056240A"/>
    <w:rsid w:val="0056384A"/>
    <w:rsid w:val="005732EE"/>
    <w:rsid w:val="00576E48"/>
    <w:rsid w:val="00593DF9"/>
    <w:rsid w:val="00596C49"/>
    <w:rsid w:val="005B16B5"/>
    <w:rsid w:val="005B35E1"/>
    <w:rsid w:val="005B4805"/>
    <w:rsid w:val="005C7DA4"/>
    <w:rsid w:val="005D30C9"/>
    <w:rsid w:val="005D30E4"/>
    <w:rsid w:val="005D37FB"/>
    <w:rsid w:val="005D5666"/>
    <w:rsid w:val="005E54E4"/>
    <w:rsid w:val="005E564B"/>
    <w:rsid w:val="005E6F03"/>
    <w:rsid w:val="005E7804"/>
    <w:rsid w:val="005F4276"/>
    <w:rsid w:val="005F48E7"/>
    <w:rsid w:val="005F7CBF"/>
    <w:rsid w:val="0060107A"/>
    <w:rsid w:val="00607671"/>
    <w:rsid w:val="00607F66"/>
    <w:rsid w:val="00612600"/>
    <w:rsid w:val="0062052C"/>
    <w:rsid w:val="00631696"/>
    <w:rsid w:val="00632657"/>
    <w:rsid w:val="0063623C"/>
    <w:rsid w:val="006406FF"/>
    <w:rsid w:val="006432CC"/>
    <w:rsid w:val="00647D72"/>
    <w:rsid w:val="00661BF5"/>
    <w:rsid w:val="006651E2"/>
    <w:rsid w:val="00671021"/>
    <w:rsid w:val="00683260"/>
    <w:rsid w:val="0069626A"/>
    <w:rsid w:val="006A2924"/>
    <w:rsid w:val="006B3A49"/>
    <w:rsid w:val="006C0FCF"/>
    <w:rsid w:val="006C1BB1"/>
    <w:rsid w:val="006C6C6B"/>
    <w:rsid w:val="006D2950"/>
    <w:rsid w:val="006E1431"/>
    <w:rsid w:val="006E2DFB"/>
    <w:rsid w:val="006E3AB5"/>
    <w:rsid w:val="006E577C"/>
    <w:rsid w:val="006E6135"/>
    <w:rsid w:val="006F50A3"/>
    <w:rsid w:val="006F6A45"/>
    <w:rsid w:val="006F7480"/>
    <w:rsid w:val="00700DF7"/>
    <w:rsid w:val="007012E7"/>
    <w:rsid w:val="00704D02"/>
    <w:rsid w:val="007138D0"/>
    <w:rsid w:val="00716EAD"/>
    <w:rsid w:val="007422E9"/>
    <w:rsid w:val="00753BB8"/>
    <w:rsid w:val="0075733C"/>
    <w:rsid w:val="007577D6"/>
    <w:rsid w:val="0077685B"/>
    <w:rsid w:val="00780F15"/>
    <w:rsid w:val="00784CFF"/>
    <w:rsid w:val="00792D68"/>
    <w:rsid w:val="007A56F1"/>
    <w:rsid w:val="007B08AA"/>
    <w:rsid w:val="007B0C02"/>
    <w:rsid w:val="007C6CA3"/>
    <w:rsid w:val="007D7EFF"/>
    <w:rsid w:val="007E347D"/>
    <w:rsid w:val="007E6B13"/>
    <w:rsid w:val="007E7AF9"/>
    <w:rsid w:val="007F067B"/>
    <w:rsid w:val="008043CB"/>
    <w:rsid w:val="00814925"/>
    <w:rsid w:val="00820BDD"/>
    <w:rsid w:val="00822613"/>
    <w:rsid w:val="008230A9"/>
    <w:rsid w:val="00827CF0"/>
    <w:rsid w:val="00831E61"/>
    <w:rsid w:val="008408B7"/>
    <w:rsid w:val="00847EF5"/>
    <w:rsid w:val="0085605E"/>
    <w:rsid w:val="0086283B"/>
    <w:rsid w:val="00873F36"/>
    <w:rsid w:val="00881A49"/>
    <w:rsid w:val="00881AF6"/>
    <w:rsid w:val="008844F8"/>
    <w:rsid w:val="00885346"/>
    <w:rsid w:val="008B2A5E"/>
    <w:rsid w:val="008B7B3F"/>
    <w:rsid w:val="008C3B01"/>
    <w:rsid w:val="008D1CDF"/>
    <w:rsid w:val="008D56A4"/>
    <w:rsid w:val="008D597E"/>
    <w:rsid w:val="008D610E"/>
    <w:rsid w:val="008D7AF4"/>
    <w:rsid w:val="008E416A"/>
    <w:rsid w:val="008F5C58"/>
    <w:rsid w:val="0090097D"/>
    <w:rsid w:val="009143DE"/>
    <w:rsid w:val="0093321A"/>
    <w:rsid w:val="00945586"/>
    <w:rsid w:val="00945A93"/>
    <w:rsid w:val="00951A8C"/>
    <w:rsid w:val="0095460D"/>
    <w:rsid w:val="00954CD5"/>
    <w:rsid w:val="0095600A"/>
    <w:rsid w:val="0096674F"/>
    <w:rsid w:val="00967756"/>
    <w:rsid w:val="00976A90"/>
    <w:rsid w:val="00980180"/>
    <w:rsid w:val="00991937"/>
    <w:rsid w:val="00997263"/>
    <w:rsid w:val="009A5D87"/>
    <w:rsid w:val="009A78B9"/>
    <w:rsid w:val="009B0446"/>
    <w:rsid w:val="009B10BE"/>
    <w:rsid w:val="009C3B96"/>
    <w:rsid w:val="009C5013"/>
    <w:rsid w:val="009D0E3E"/>
    <w:rsid w:val="009D232C"/>
    <w:rsid w:val="009D474D"/>
    <w:rsid w:val="009D69A0"/>
    <w:rsid w:val="009E1977"/>
    <w:rsid w:val="009E675E"/>
    <w:rsid w:val="009F1B78"/>
    <w:rsid w:val="009F4999"/>
    <w:rsid w:val="009F7ECC"/>
    <w:rsid w:val="00A1477B"/>
    <w:rsid w:val="00A15ACB"/>
    <w:rsid w:val="00A2285E"/>
    <w:rsid w:val="00A309AA"/>
    <w:rsid w:val="00A31E52"/>
    <w:rsid w:val="00A325EE"/>
    <w:rsid w:val="00A33EF3"/>
    <w:rsid w:val="00A34A88"/>
    <w:rsid w:val="00A43126"/>
    <w:rsid w:val="00A43246"/>
    <w:rsid w:val="00A44CCD"/>
    <w:rsid w:val="00A51311"/>
    <w:rsid w:val="00A63BB2"/>
    <w:rsid w:val="00A65492"/>
    <w:rsid w:val="00A65800"/>
    <w:rsid w:val="00A65E79"/>
    <w:rsid w:val="00A66783"/>
    <w:rsid w:val="00A72B33"/>
    <w:rsid w:val="00A77126"/>
    <w:rsid w:val="00A77D86"/>
    <w:rsid w:val="00A81481"/>
    <w:rsid w:val="00A81974"/>
    <w:rsid w:val="00A93FA5"/>
    <w:rsid w:val="00A970BD"/>
    <w:rsid w:val="00A97D0C"/>
    <w:rsid w:val="00AA00AA"/>
    <w:rsid w:val="00AA3268"/>
    <w:rsid w:val="00AA4DE4"/>
    <w:rsid w:val="00AA6150"/>
    <w:rsid w:val="00AB018E"/>
    <w:rsid w:val="00AB402E"/>
    <w:rsid w:val="00AD13A7"/>
    <w:rsid w:val="00AD2A33"/>
    <w:rsid w:val="00AE7B05"/>
    <w:rsid w:val="00AF3CE0"/>
    <w:rsid w:val="00B02726"/>
    <w:rsid w:val="00B13A6F"/>
    <w:rsid w:val="00B21A92"/>
    <w:rsid w:val="00B23440"/>
    <w:rsid w:val="00B239E6"/>
    <w:rsid w:val="00B25203"/>
    <w:rsid w:val="00B3230F"/>
    <w:rsid w:val="00B446B5"/>
    <w:rsid w:val="00B46D0D"/>
    <w:rsid w:val="00B765CC"/>
    <w:rsid w:val="00B81320"/>
    <w:rsid w:val="00B86377"/>
    <w:rsid w:val="00B922E1"/>
    <w:rsid w:val="00BA7925"/>
    <w:rsid w:val="00BB372F"/>
    <w:rsid w:val="00BC0C37"/>
    <w:rsid w:val="00BC14C2"/>
    <w:rsid w:val="00BC26AD"/>
    <w:rsid w:val="00BC2B60"/>
    <w:rsid w:val="00BC3EFD"/>
    <w:rsid w:val="00BC44C1"/>
    <w:rsid w:val="00BE0540"/>
    <w:rsid w:val="00BE12B6"/>
    <w:rsid w:val="00BF1922"/>
    <w:rsid w:val="00BF54E1"/>
    <w:rsid w:val="00BF6011"/>
    <w:rsid w:val="00C065C3"/>
    <w:rsid w:val="00C075FB"/>
    <w:rsid w:val="00C14803"/>
    <w:rsid w:val="00C15471"/>
    <w:rsid w:val="00C1561C"/>
    <w:rsid w:val="00C175A7"/>
    <w:rsid w:val="00C21879"/>
    <w:rsid w:val="00C24FFF"/>
    <w:rsid w:val="00C265C2"/>
    <w:rsid w:val="00C32A45"/>
    <w:rsid w:val="00C363E8"/>
    <w:rsid w:val="00C36A8C"/>
    <w:rsid w:val="00C37F71"/>
    <w:rsid w:val="00C4080C"/>
    <w:rsid w:val="00C63AA8"/>
    <w:rsid w:val="00C66F66"/>
    <w:rsid w:val="00C67465"/>
    <w:rsid w:val="00C73463"/>
    <w:rsid w:val="00C75A64"/>
    <w:rsid w:val="00C83080"/>
    <w:rsid w:val="00C8454F"/>
    <w:rsid w:val="00C85CF8"/>
    <w:rsid w:val="00C87089"/>
    <w:rsid w:val="00C90656"/>
    <w:rsid w:val="00C922E3"/>
    <w:rsid w:val="00CC543B"/>
    <w:rsid w:val="00CC6B06"/>
    <w:rsid w:val="00CD2698"/>
    <w:rsid w:val="00CF7F2D"/>
    <w:rsid w:val="00D005F3"/>
    <w:rsid w:val="00D01F32"/>
    <w:rsid w:val="00D03447"/>
    <w:rsid w:val="00D07418"/>
    <w:rsid w:val="00D15D55"/>
    <w:rsid w:val="00D16300"/>
    <w:rsid w:val="00D16305"/>
    <w:rsid w:val="00D16B99"/>
    <w:rsid w:val="00D26FFA"/>
    <w:rsid w:val="00D377D4"/>
    <w:rsid w:val="00D4019E"/>
    <w:rsid w:val="00D4495F"/>
    <w:rsid w:val="00D45E20"/>
    <w:rsid w:val="00D52CB4"/>
    <w:rsid w:val="00D57A43"/>
    <w:rsid w:val="00D773D5"/>
    <w:rsid w:val="00D77A24"/>
    <w:rsid w:val="00D86757"/>
    <w:rsid w:val="00D942EA"/>
    <w:rsid w:val="00DA5710"/>
    <w:rsid w:val="00DA796A"/>
    <w:rsid w:val="00DB528B"/>
    <w:rsid w:val="00DC56BF"/>
    <w:rsid w:val="00DD0539"/>
    <w:rsid w:val="00DD1125"/>
    <w:rsid w:val="00DD530D"/>
    <w:rsid w:val="00DE0D21"/>
    <w:rsid w:val="00DE4998"/>
    <w:rsid w:val="00DF41C6"/>
    <w:rsid w:val="00E046B0"/>
    <w:rsid w:val="00E11161"/>
    <w:rsid w:val="00E13CE1"/>
    <w:rsid w:val="00E164FE"/>
    <w:rsid w:val="00E22FBE"/>
    <w:rsid w:val="00E32EDF"/>
    <w:rsid w:val="00E37211"/>
    <w:rsid w:val="00E3729F"/>
    <w:rsid w:val="00E421E3"/>
    <w:rsid w:val="00E478C3"/>
    <w:rsid w:val="00E47C88"/>
    <w:rsid w:val="00E54434"/>
    <w:rsid w:val="00E546C3"/>
    <w:rsid w:val="00E5527F"/>
    <w:rsid w:val="00E609E9"/>
    <w:rsid w:val="00E66088"/>
    <w:rsid w:val="00E73BE6"/>
    <w:rsid w:val="00E924B2"/>
    <w:rsid w:val="00E94B40"/>
    <w:rsid w:val="00E95C05"/>
    <w:rsid w:val="00E96A32"/>
    <w:rsid w:val="00EA1C26"/>
    <w:rsid w:val="00EA73F6"/>
    <w:rsid w:val="00EB518A"/>
    <w:rsid w:val="00ED08C0"/>
    <w:rsid w:val="00ED0CCA"/>
    <w:rsid w:val="00ED1183"/>
    <w:rsid w:val="00EE079D"/>
    <w:rsid w:val="00F15080"/>
    <w:rsid w:val="00F151AC"/>
    <w:rsid w:val="00F16C66"/>
    <w:rsid w:val="00F25A7C"/>
    <w:rsid w:val="00F356AE"/>
    <w:rsid w:val="00F372E6"/>
    <w:rsid w:val="00F416AB"/>
    <w:rsid w:val="00F42415"/>
    <w:rsid w:val="00F514B7"/>
    <w:rsid w:val="00F535E2"/>
    <w:rsid w:val="00F54AF9"/>
    <w:rsid w:val="00F72413"/>
    <w:rsid w:val="00F72A54"/>
    <w:rsid w:val="00F82332"/>
    <w:rsid w:val="00F876BD"/>
    <w:rsid w:val="00FA0FC2"/>
    <w:rsid w:val="00FA6AE7"/>
    <w:rsid w:val="00FA6D32"/>
    <w:rsid w:val="00FA6E50"/>
    <w:rsid w:val="00FB7573"/>
    <w:rsid w:val="00FC0A43"/>
    <w:rsid w:val="00FC523A"/>
    <w:rsid w:val="00FD1ACE"/>
    <w:rsid w:val="00FD3B23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5C2"/>
    <w:rPr>
      <w:sz w:val="24"/>
      <w:szCs w:val="24"/>
    </w:rPr>
  </w:style>
  <w:style w:type="paragraph" w:styleId="Heading1">
    <w:name w:val="heading 1"/>
    <w:basedOn w:val="Normal"/>
    <w:next w:val="Normal"/>
    <w:qFormat/>
    <w:rsid w:val="00C265C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265C2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265C2"/>
    <w:pPr>
      <w:keepNext/>
      <w:outlineLvl w:val="2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704D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65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65C2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semiHidden/>
    <w:rsid w:val="00704D02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1D0C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C0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A782B"/>
    <w:rPr>
      <w:b/>
      <w:bCs/>
    </w:rPr>
  </w:style>
  <w:style w:type="paragraph" w:styleId="ListParagraph">
    <w:name w:val="List Paragraph"/>
    <w:basedOn w:val="Normal"/>
    <w:uiPriority w:val="34"/>
    <w:qFormat/>
    <w:rsid w:val="00C83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913;&#928;&#927;&#934;&#913;&#931;&#917;&#921;&#931;%20&#916;&#919;&#924;&#913;&#929;&#935;&#927;&#933;\2016\_2016.%20&#913;&#960;&#972;&#966;&#945;&#963;&#951;%20&#916;&#951;&#956;&#940;&#961;&#967;&#959;&#965;-%20&#932;&#927;&#928;&#927;&#920;&#917;&#932;&#919;&#931;&#919;%20&#913;&#920;&#927;&#933;&#931;&#913;&#922;&#919;&#931;%20-%20&#928;&#913;&#931;&#935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_2016. Απόφαση Δημάρχου- ΤΟΠΟΘΕΤΗΣΗ ΑΘΟΥΣΑΚΗΣ - ΠΑΣΧΟΥ</Template>
  <TotalTime>243</TotalTime>
  <Pages>1</Pages>
  <Words>244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Dioikisi_5</dc:creator>
  <cp:lastModifiedBy>Ioanna Kolia</cp:lastModifiedBy>
  <cp:revision>32</cp:revision>
  <cp:lastPrinted>2018-02-26T10:43:00Z</cp:lastPrinted>
  <dcterms:created xsi:type="dcterms:W3CDTF">2016-07-07T07:27:00Z</dcterms:created>
  <dcterms:modified xsi:type="dcterms:W3CDTF">2018-04-23T11:22:00Z</dcterms:modified>
</cp:coreProperties>
</file>